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7685"/>
      </w:tblGrid>
      <w:tr w:rsidR="009B107E" w:rsidTr="00444A8A">
        <w:trPr>
          <w:trHeight w:val="927"/>
        </w:trPr>
        <w:tc>
          <w:tcPr>
            <w:tcW w:w="2093" w:type="dxa"/>
            <w:vMerge w:val="restart"/>
            <w:vAlign w:val="center"/>
          </w:tcPr>
          <w:p w:rsidR="009B107E" w:rsidRPr="00444A8A" w:rsidRDefault="009B107E" w:rsidP="00C87B11">
            <w:pPr>
              <w:pStyle w:val="Caption"/>
              <w:rPr>
                <w:sz w:val="22"/>
                <w:szCs w:val="22"/>
              </w:rPr>
            </w:pPr>
            <w:r w:rsidRPr="00D563D4">
              <w:rPr>
                <w:noProof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magine 1" o:spid="_x0000_i1025" type="#_x0000_t75" style="width:45pt;height:48.75pt;visibility:visible">
                  <v:imagedata r:id="rId7" o:title=""/>
                </v:shape>
              </w:pict>
            </w:r>
          </w:p>
        </w:tc>
        <w:tc>
          <w:tcPr>
            <w:tcW w:w="7685" w:type="dxa"/>
            <w:vAlign w:val="center"/>
          </w:tcPr>
          <w:p w:rsidR="009B107E" w:rsidRPr="00444A8A" w:rsidRDefault="009B107E" w:rsidP="00C87B11">
            <w:pPr>
              <w:pStyle w:val="Caption"/>
              <w:rPr>
                <w:rFonts w:ascii="Verdana" w:hAnsi="Verdana"/>
                <w:i w:val="0"/>
                <w:sz w:val="20"/>
              </w:rPr>
            </w:pPr>
            <w:r w:rsidRPr="00444A8A">
              <w:rPr>
                <w:rFonts w:ascii="Verdana" w:hAnsi="Verdana"/>
                <w:i w:val="0"/>
                <w:sz w:val="20"/>
              </w:rPr>
              <w:t>Ministero dell’Istruzione, dell’Università e della Ricerca</w:t>
            </w:r>
          </w:p>
          <w:p w:rsidR="009B107E" w:rsidRPr="00444A8A" w:rsidRDefault="009B107E" w:rsidP="00444A8A">
            <w:pPr>
              <w:pStyle w:val="Heading8"/>
              <w:jc w:val="center"/>
              <w:rPr>
                <w:rFonts w:ascii="Verdana" w:hAnsi="Verdana"/>
                <w:b/>
                <w:i w:val="0"/>
                <w:sz w:val="20"/>
                <w:szCs w:val="20"/>
              </w:rPr>
            </w:pPr>
            <w:r w:rsidRPr="00444A8A">
              <w:rPr>
                <w:rFonts w:ascii="Verdana" w:hAnsi="Verdana"/>
                <w:i w:val="0"/>
                <w:caps/>
                <w:sz w:val="20"/>
                <w:szCs w:val="20"/>
              </w:rPr>
              <w:t>Ufficio Scolastico Regionale per il Lazio</w:t>
            </w:r>
            <w:r w:rsidRPr="00444A8A">
              <w:rPr>
                <w:rFonts w:ascii="Verdana" w:hAnsi="Verdana"/>
                <w:b/>
                <w:i w:val="0"/>
                <w:sz w:val="20"/>
                <w:szCs w:val="20"/>
              </w:rPr>
              <w:t xml:space="preserve"> </w:t>
            </w:r>
          </w:p>
        </w:tc>
      </w:tr>
      <w:tr w:rsidR="009B107E" w:rsidTr="00444A8A">
        <w:trPr>
          <w:trHeight w:val="1393"/>
        </w:trPr>
        <w:tc>
          <w:tcPr>
            <w:tcW w:w="2093" w:type="dxa"/>
            <w:vMerge/>
            <w:vAlign w:val="center"/>
          </w:tcPr>
          <w:p w:rsidR="009B107E" w:rsidRPr="00444A8A" w:rsidRDefault="009B107E" w:rsidP="00C87B11">
            <w:pPr>
              <w:pStyle w:val="Caption"/>
              <w:rPr>
                <w:noProof/>
                <w:sz w:val="22"/>
                <w:szCs w:val="22"/>
              </w:rPr>
            </w:pPr>
          </w:p>
        </w:tc>
        <w:tc>
          <w:tcPr>
            <w:tcW w:w="7685" w:type="dxa"/>
            <w:vAlign w:val="center"/>
          </w:tcPr>
          <w:p w:rsidR="009B107E" w:rsidRPr="00444A8A" w:rsidRDefault="009B107E" w:rsidP="00444A8A">
            <w:pPr>
              <w:pStyle w:val="Heading8"/>
              <w:jc w:val="center"/>
              <w:rPr>
                <w:rFonts w:ascii="Verdana" w:hAnsi="Verdana"/>
                <w:b/>
                <w:sz w:val="28"/>
                <w:szCs w:val="20"/>
              </w:rPr>
            </w:pPr>
            <w:r w:rsidRPr="00444A8A">
              <w:rPr>
                <w:rFonts w:ascii="Verdana" w:hAnsi="Verdana"/>
                <w:b/>
                <w:sz w:val="28"/>
                <w:szCs w:val="20"/>
              </w:rPr>
              <w:t>Istituto Comprensivo di Campagnano</w:t>
            </w:r>
          </w:p>
          <w:p w:rsidR="009B107E" w:rsidRPr="00444A8A" w:rsidRDefault="009B107E" w:rsidP="00444A8A">
            <w:pPr>
              <w:jc w:val="center"/>
              <w:rPr>
                <w:rFonts w:ascii="Verdana" w:hAnsi="Verdana"/>
                <w:color w:val="000000"/>
              </w:rPr>
            </w:pPr>
            <w:r w:rsidRPr="00444A8A">
              <w:rPr>
                <w:rFonts w:ascii="Verdana" w:hAnsi="Verdana"/>
                <w:color w:val="000000"/>
              </w:rPr>
              <w:t>Via Bonaventura Lesen, 2 - 00063 Campagnano di Roma (RM)</w:t>
            </w:r>
          </w:p>
          <w:p w:rsidR="009B107E" w:rsidRPr="00444A8A" w:rsidRDefault="009B107E" w:rsidP="00444A8A">
            <w:pPr>
              <w:ind w:left="708"/>
              <w:jc w:val="center"/>
              <w:rPr>
                <w:rFonts w:ascii="Verdana" w:hAnsi="Verdana"/>
                <w:i/>
                <w:color w:val="000000"/>
              </w:rPr>
            </w:pPr>
            <w:r w:rsidRPr="00444A8A">
              <w:rPr>
                <w:rFonts w:ascii="Verdana" w:hAnsi="Verdana"/>
                <w:i/>
                <w:color w:val="000000"/>
              </w:rPr>
              <w:t>AMBITO 12 – COD.  RMIC86600E</w:t>
            </w:r>
          </w:p>
          <w:p w:rsidR="009B107E" w:rsidRPr="00444A8A" w:rsidRDefault="009B107E" w:rsidP="00444A8A">
            <w:pPr>
              <w:ind w:left="708"/>
              <w:jc w:val="center"/>
              <w:rPr>
                <w:rFonts w:ascii="Verdana" w:hAnsi="Verdana"/>
                <w:i/>
                <w:color w:val="000000"/>
              </w:rPr>
            </w:pPr>
            <w:r w:rsidRPr="00444A8A">
              <w:rPr>
                <w:rFonts w:ascii="Verdana" w:hAnsi="Verdana"/>
                <w:i/>
                <w:color w:val="000000"/>
              </w:rPr>
              <w:sym w:font="Wingdings" w:char="F028"/>
            </w:r>
            <w:r w:rsidRPr="00444A8A">
              <w:rPr>
                <w:rFonts w:ascii="Verdana" w:hAnsi="Verdana"/>
                <w:i/>
                <w:color w:val="000000"/>
              </w:rPr>
              <w:t>TEL. 069041122  - FAX 069042909</w:t>
            </w:r>
          </w:p>
        </w:tc>
      </w:tr>
    </w:tbl>
    <w:p w:rsidR="009B107E" w:rsidRDefault="009B107E" w:rsidP="00C87A78">
      <w:pPr>
        <w:pStyle w:val="Heading1"/>
        <w:numPr>
          <w:ilvl w:val="0"/>
          <w:numId w:val="0"/>
        </w:numPr>
        <w:rPr>
          <w:rFonts w:ascii="Verdana" w:hAnsi="Verdana"/>
          <w:i w:val="0"/>
          <w:sz w:val="20"/>
          <w:szCs w:val="20"/>
        </w:rPr>
      </w:pPr>
    </w:p>
    <w:p w:rsidR="009B107E" w:rsidRPr="00BC1E4C" w:rsidRDefault="009B107E" w:rsidP="00C87A78">
      <w:pPr>
        <w:pStyle w:val="Heading1"/>
        <w:numPr>
          <w:ilvl w:val="0"/>
          <w:numId w:val="0"/>
        </w:numPr>
        <w:rPr>
          <w:rFonts w:ascii="Verdana" w:hAnsi="Verdana"/>
          <w:i w:val="0"/>
          <w:sz w:val="24"/>
          <w:szCs w:val="20"/>
        </w:rPr>
      </w:pPr>
      <w:r w:rsidRPr="00BC1E4C">
        <w:rPr>
          <w:rFonts w:ascii="Verdana" w:hAnsi="Verdana"/>
          <w:i w:val="0"/>
          <w:sz w:val="24"/>
          <w:szCs w:val="20"/>
        </w:rPr>
        <w:t xml:space="preserve">SCHEDA DI PROGETTO  anno scolastico 2017/2018   </w:t>
      </w:r>
    </w:p>
    <w:p w:rsidR="009B107E" w:rsidRPr="007E2F6A" w:rsidRDefault="009B107E" w:rsidP="00C87A78">
      <w:pPr>
        <w:jc w:val="center"/>
        <w:rPr>
          <w:rFonts w:ascii="Verdana" w:hAnsi="Verdana"/>
        </w:rPr>
      </w:pPr>
    </w:p>
    <w:p w:rsidR="009B107E" w:rsidRDefault="009B107E" w:rsidP="00AF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480" w:lineRule="auto"/>
        <w:jc w:val="both"/>
        <w:rPr>
          <w:rFonts w:ascii="Verdana" w:hAnsi="Verdana"/>
          <w:b/>
          <w:shd w:val="clear" w:color="auto" w:fill="E0E0E0"/>
        </w:rPr>
      </w:pPr>
      <w:r w:rsidRPr="007E2F6A">
        <w:rPr>
          <w:rFonts w:ascii="Verdana" w:hAnsi="Verdana"/>
          <w:b/>
          <w:shd w:val="clear" w:color="auto" w:fill="E0E0E0"/>
        </w:rPr>
        <w:t>TITOLO del PROGETTO</w:t>
      </w:r>
      <w:r>
        <w:rPr>
          <w:rFonts w:ascii="Verdana" w:hAnsi="Verdana"/>
          <w:b/>
          <w:shd w:val="clear" w:color="auto" w:fill="E0E0E0"/>
        </w:rPr>
        <w:t xml:space="preserve">: </w:t>
      </w:r>
    </w:p>
    <w:p w:rsidR="009B107E" w:rsidRPr="007E2F6A" w:rsidRDefault="009B107E" w:rsidP="00AF79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line="480" w:lineRule="auto"/>
        <w:jc w:val="both"/>
        <w:rPr>
          <w:rFonts w:ascii="Verdana" w:hAnsi="Verdana"/>
          <w:b/>
          <w:shd w:val="clear" w:color="auto" w:fill="E0E0E0"/>
        </w:rPr>
      </w:pPr>
    </w:p>
    <w:p w:rsidR="009B107E" w:rsidRDefault="009B107E" w:rsidP="00C87A78">
      <w:pPr>
        <w:jc w:val="both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84"/>
        <w:gridCol w:w="1810"/>
        <w:gridCol w:w="1984"/>
        <w:gridCol w:w="567"/>
        <w:gridCol w:w="1487"/>
        <w:gridCol w:w="2057"/>
      </w:tblGrid>
      <w:tr w:rsidR="009B107E" w:rsidRPr="00F11108" w:rsidTr="00444A8A">
        <w:trPr>
          <w:trHeight w:val="250"/>
        </w:trPr>
        <w:tc>
          <w:tcPr>
            <w:tcW w:w="1984" w:type="dxa"/>
            <w:vMerge w:val="restart"/>
            <w:shd w:val="clear" w:color="auto" w:fill="C6D9F1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A8A">
              <w:rPr>
                <w:rFonts w:ascii="Verdana" w:hAnsi="Verdana"/>
                <w:b/>
                <w:sz w:val="18"/>
                <w:szCs w:val="18"/>
              </w:rPr>
              <w:t>AREA POTENZIAMENTO</w:t>
            </w:r>
          </w:p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44A8A">
              <w:rPr>
                <w:rFonts w:ascii="Verdana" w:hAnsi="Verdana"/>
                <w:b/>
                <w:sz w:val="18"/>
                <w:szCs w:val="18"/>
              </w:rPr>
              <w:t>PTOF</w:t>
            </w:r>
          </w:p>
        </w:tc>
        <w:tc>
          <w:tcPr>
            <w:tcW w:w="1810" w:type="dxa"/>
            <w:vAlign w:val="center"/>
          </w:tcPr>
          <w:p w:rsidR="009B107E" w:rsidRPr="00444A8A" w:rsidRDefault="009B107E" w:rsidP="00592AEB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4A8A">
              <w:rPr>
                <w:rFonts w:ascii="Verdana" w:hAnsi="Verdana"/>
                <w:sz w:val="18"/>
                <w:szCs w:val="18"/>
              </w:rPr>
              <w:t>□</w:t>
            </w:r>
            <w:r w:rsidRPr="00444A8A">
              <w:rPr>
                <w:rFonts w:ascii="Verdana" w:hAnsi="Verdana"/>
                <w:b/>
                <w:sz w:val="18"/>
                <w:szCs w:val="18"/>
              </w:rPr>
              <w:t xml:space="preserve">  RECUPERO ABILITA’ DI BASE</w:t>
            </w:r>
          </w:p>
        </w:tc>
        <w:tc>
          <w:tcPr>
            <w:tcW w:w="2551" w:type="dxa"/>
            <w:gridSpan w:val="2"/>
            <w:vAlign w:val="center"/>
          </w:tcPr>
          <w:p w:rsidR="009B107E" w:rsidRPr="00444A8A" w:rsidRDefault="009B107E" w:rsidP="00BC1E4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4A8A">
              <w:rPr>
                <w:rFonts w:ascii="Verdana" w:hAnsi="Verdana"/>
                <w:sz w:val="18"/>
                <w:szCs w:val="18"/>
              </w:rPr>
              <w:t>□</w:t>
            </w:r>
            <w:r w:rsidRPr="00444A8A">
              <w:rPr>
                <w:rFonts w:ascii="Verdana" w:hAnsi="Verdana"/>
                <w:b/>
                <w:sz w:val="18"/>
                <w:szCs w:val="18"/>
              </w:rPr>
              <w:t xml:space="preserve"> COMPETENZE LINGUISTICHE, LOGICHE, COMUNICATIVE</w:t>
            </w:r>
          </w:p>
        </w:tc>
        <w:tc>
          <w:tcPr>
            <w:tcW w:w="3544" w:type="dxa"/>
            <w:gridSpan w:val="2"/>
            <w:vAlign w:val="center"/>
          </w:tcPr>
          <w:p w:rsidR="009B107E" w:rsidRPr="00444A8A" w:rsidRDefault="009B107E" w:rsidP="00BC1E4C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4A8A">
              <w:rPr>
                <w:rFonts w:ascii="Verdana" w:hAnsi="Verdana"/>
                <w:sz w:val="18"/>
                <w:szCs w:val="18"/>
              </w:rPr>
              <w:t>□</w:t>
            </w:r>
            <w:r w:rsidRPr="00444A8A">
              <w:rPr>
                <w:rFonts w:ascii="Verdana" w:hAnsi="Verdana"/>
                <w:b/>
                <w:sz w:val="18"/>
                <w:szCs w:val="18"/>
              </w:rPr>
              <w:t xml:space="preserve"> COMPETENZE COGNITIVE E ATTITUDINALI DI CITTADINANZA ATTIVA E DEMOCRATICA </w:t>
            </w:r>
          </w:p>
        </w:tc>
      </w:tr>
      <w:tr w:rsidR="009B107E" w:rsidRPr="00F11108" w:rsidTr="00444A8A">
        <w:trPr>
          <w:trHeight w:val="250"/>
        </w:trPr>
        <w:tc>
          <w:tcPr>
            <w:tcW w:w="1984" w:type="dxa"/>
            <w:vMerge/>
            <w:shd w:val="clear" w:color="auto" w:fill="C6D9F1"/>
          </w:tcPr>
          <w:p w:rsidR="009B107E" w:rsidRPr="00444A8A" w:rsidRDefault="009B107E" w:rsidP="00DA48D4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10" w:type="dxa"/>
          </w:tcPr>
          <w:p w:rsidR="009B107E" w:rsidRPr="00444A8A" w:rsidRDefault="009B107E" w:rsidP="00DA48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4A8A">
              <w:rPr>
                <w:rFonts w:ascii="Verdana" w:hAnsi="Verdana"/>
                <w:sz w:val="18"/>
                <w:szCs w:val="18"/>
              </w:rPr>
              <w:t>□</w:t>
            </w:r>
            <w:r w:rsidRPr="00444A8A">
              <w:rPr>
                <w:rFonts w:ascii="Verdana" w:hAnsi="Verdana"/>
                <w:b/>
                <w:sz w:val="18"/>
                <w:szCs w:val="18"/>
              </w:rPr>
              <w:t xml:space="preserve">  COMPETENZE COGNITIVE E ATTITUDINALI IN AMBITO ARTISTICO E MUSICALE</w:t>
            </w:r>
          </w:p>
        </w:tc>
        <w:tc>
          <w:tcPr>
            <w:tcW w:w="1984" w:type="dxa"/>
          </w:tcPr>
          <w:p w:rsidR="009B107E" w:rsidRPr="00444A8A" w:rsidRDefault="009B107E" w:rsidP="00DA48D4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4A8A">
              <w:rPr>
                <w:rFonts w:ascii="Verdana" w:hAnsi="Verdana"/>
                <w:sz w:val="18"/>
                <w:szCs w:val="18"/>
              </w:rPr>
              <w:t>□</w:t>
            </w:r>
            <w:r w:rsidRPr="00444A8A">
              <w:rPr>
                <w:rFonts w:ascii="Verdana" w:hAnsi="Verdana"/>
                <w:b/>
                <w:sz w:val="18"/>
                <w:szCs w:val="18"/>
              </w:rPr>
              <w:t xml:space="preserve"> COMPETENZE COGNITIVE E ATTITUDINALI IN AMBITO MOTORIO E SPORTIVO</w:t>
            </w:r>
          </w:p>
        </w:tc>
        <w:tc>
          <w:tcPr>
            <w:tcW w:w="2054" w:type="dxa"/>
            <w:gridSpan w:val="2"/>
          </w:tcPr>
          <w:p w:rsidR="009B107E" w:rsidRPr="00444A8A" w:rsidRDefault="009B107E" w:rsidP="00C87B11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4A8A">
              <w:rPr>
                <w:rFonts w:ascii="Verdana" w:hAnsi="Verdana"/>
                <w:sz w:val="18"/>
                <w:szCs w:val="18"/>
              </w:rPr>
              <w:t>□</w:t>
            </w:r>
            <w:r w:rsidRPr="00444A8A">
              <w:rPr>
                <w:rFonts w:ascii="Verdana" w:hAnsi="Verdana"/>
                <w:b/>
                <w:sz w:val="18"/>
                <w:szCs w:val="18"/>
              </w:rPr>
              <w:t xml:space="preserve"> AGGIORNAMENTO PROFESSIONALE DEL PERSONALE SCOLASTICO</w:t>
            </w:r>
          </w:p>
        </w:tc>
        <w:tc>
          <w:tcPr>
            <w:tcW w:w="2057" w:type="dxa"/>
          </w:tcPr>
          <w:p w:rsidR="009B107E" w:rsidRPr="00444A8A" w:rsidRDefault="009B107E" w:rsidP="00C87B11">
            <w:pPr>
              <w:rPr>
                <w:rFonts w:ascii="Verdana" w:hAnsi="Verdana"/>
                <w:b/>
                <w:sz w:val="18"/>
                <w:szCs w:val="18"/>
              </w:rPr>
            </w:pPr>
            <w:r w:rsidRPr="00444A8A">
              <w:rPr>
                <w:rFonts w:ascii="Verdana" w:hAnsi="Verdana"/>
                <w:sz w:val="18"/>
                <w:szCs w:val="18"/>
              </w:rPr>
              <w:t>□</w:t>
            </w:r>
            <w:r w:rsidRPr="00444A8A">
              <w:rPr>
                <w:rFonts w:ascii="Verdana" w:hAnsi="Verdana"/>
                <w:b/>
                <w:sz w:val="18"/>
                <w:szCs w:val="18"/>
              </w:rPr>
              <w:t xml:space="preserve"> ARRICCHIMENTO CULTURALE ED ESIGENZE DELLA COMUNITA’ SCOLASTICA</w:t>
            </w:r>
          </w:p>
        </w:tc>
      </w:tr>
    </w:tbl>
    <w:p w:rsidR="009B107E" w:rsidRDefault="009B107E" w:rsidP="00C87A78">
      <w:pPr>
        <w:jc w:val="both"/>
        <w:rPr>
          <w:rFonts w:ascii="Verdana" w:hAnsi="Verdana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1024"/>
        <w:gridCol w:w="889"/>
        <w:gridCol w:w="1914"/>
        <w:gridCol w:w="456"/>
        <w:gridCol w:w="1457"/>
        <w:gridCol w:w="1914"/>
      </w:tblGrid>
      <w:tr w:rsidR="009B107E" w:rsidRPr="006139B7" w:rsidTr="00444A8A">
        <w:trPr>
          <w:trHeight w:val="250"/>
        </w:trPr>
        <w:tc>
          <w:tcPr>
            <w:tcW w:w="2235" w:type="dxa"/>
            <w:shd w:val="clear" w:color="auto" w:fill="F2DBDB"/>
          </w:tcPr>
          <w:p w:rsidR="009B107E" w:rsidRPr="00444A8A" w:rsidRDefault="009B107E" w:rsidP="00DA48D4">
            <w:pPr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>Tipologia del progetto (finanziamento)</w:t>
            </w:r>
          </w:p>
        </w:tc>
        <w:tc>
          <w:tcPr>
            <w:tcW w:w="1913" w:type="dxa"/>
            <w:gridSpan w:val="2"/>
            <w:vAlign w:val="center"/>
          </w:tcPr>
          <w:p w:rsidR="009B107E" w:rsidRPr="00444A8A" w:rsidRDefault="009B107E" w:rsidP="00444A8A">
            <w:pPr>
              <w:tabs>
                <w:tab w:val="left" w:pos="1425"/>
              </w:tabs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32"/>
              </w:rPr>
              <w:t>□</w:t>
            </w:r>
            <w:r w:rsidRPr="00444A8A">
              <w:rPr>
                <w:rFonts w:ascii="Verdana" w:hAnsi="Verdana"/>
                <w:b/>
              </w:rPr>
              <w:t xml:space="preserve">  F.I.S</w:t>
            </w:r>
          </w:p>
        </w:tc>
        <w:tc>
          <w:tcPr>
            <w:tcW w:w="1914" w:type="dxa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32"/>
              </w:rPr>
              <w:t>□</w:t>
            </w:r>
            <w:r w:rsidRPr="00444A8A">
              <w:rPr>
                <w:rFonts w:ascii="Verdana" w:hAnsi="Verdana"/>
                <w:b/>
              </w:rPr>
              <w:t xml:space="preserve"> contributo delle famiglie</w:t>
            </w:r>
          </w:p>
        </w:tc>
        <w:tc>
          <w:tcPr>
            <w:tcW w:w="1913" w:type="dxa"/>
            <w:gridSpan w:val="2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32"/>
              </w:rPr>
              <w:t>□</w:t>
            </w:r>
            <w:r w:rsidRPr="00444A8A">
              <w:rPr>
                <w:rFonts w:ascii="Verdana" w:hAnsi="Verdana"/>
                <w:b/>
              </w:rPr>
              <w:t xml:space="preserve"> altri finanziamenti istituzionali</w:t>
            </w:r>
          </w:p>
        </w:tc>
        <w:tc>
          <w:tcPr>
            <w:tcW w:w="1914" w:type="dxa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32"/>
              </w:rPr>
              <w:t>□</w:t>
            </w:r>
            <w:r w:rsidRPr="00444A8A">
              <w:rPr>
                <w:rFonts w:ascii="Verdana" w:hAnsi="Verdana"/>
                <w:b/>
              </w:rPr>
              <w:t xml:space="preserve"> senza oneri aggiuntivi</w:t>
            </w:r>
          </w:p>
        </w:tc>
      </w:tr>
      <w:tr w:rsidR="009B107E" w:rsidRPr="006139B7" w:rsidTr="00444A8A">
        <w:trPr>
          <w:trHeight w:val="250"/>
        </w:trPr>
        <w:tc>
          <w:tcPr>
            <w:tcW w:w="2235" w:type="dxa"/>
            <w:shd w:val="clear" w:color="auto" w:fill="C6D9F1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>Destinatari</w:t>
            </w:r>
          </w:p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>(alunni)</w:t>
            </w:r>
          </w:p>
        </w:tc>
        <w:tc>
          <w:tcPr>
            <w:tcW w:w="7654" w:type="dxa"/>
            <w:gridSpan w:val="6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  <w:r w:rsidRPr="00444A8A">
              <w:rPr>
                <w:rFonts w:ascii="Verdana" w:hAnsi="Verdana"/>
                <w:b/>
              </w:rPr>
              <w:t xml:space="preserve">INFANZIA                    </w:t>
            </w: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  <w:r w:rsidRPr="00444A8A">
              <w:rPr>
                <w:rFonts w:ascii="Verdana" w:hAnsi="Verdana"/>
                <w:b/>
              </w:rPr>
              <w:t xml:space="preserve"> PRIMARIA                </w:t>
            </w: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  <w:r w:rsidRPr="00444A8A">
              <w:rPr>
                <w:rFonts w:ascii="Verdana" w:hAnsi="Verdana"/>
                <w:b/>
              </w:rPr>
              <w:t xml:space="preserve"> SECONDARIA</w:t>
            </w:r>
          </w:p>
          <w:p w:rsidR="009B107E" w:rsidRPr="00444A8A" w:rsidRDefault="009B107E" w:rsidP="00444A8A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9B107E" w:rsidRPr="006139B7" w:rsidTr="00444A8A">
        <w:trPr>
          <w:trHeight w:val="250"/>
        </w:trPr>
        <w:tc>
          <w:tcPr>
            <w:tcW w:w="2235" w:type="dxa"/>
            <w:shd w:val="clear" w:color="auto" w:fill="C6D9F1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>Destinatari</w:t>
            </w:r>
          </w:p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>(adulti)</w:t>
            </w:r>
          </w:p>
        </w:tc>
        <w:tc>
          <w:tcPr>
            <w:tcW w:w="7654" w:type="dxa"/>
            <w:gridSpan w:val="6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  <w:r w:rsidRPr="00444A8A">
              <w:rPr>
                <w:rFonts w:ascii="Verdana" w:hAnsi="Verdana"/>
                <w:b/>
              </w:rPr>
              <w:t xml:space="preserve">GENITORI                    </w:t>
            </w: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  <w:r w:rsidRPr="00444A8A">
              <w:rPr>
                <w:rFonts w:ascii="Verdana" w:hAnsi="Verdana"/>
                <w:b/>
              </w:rPr>
              <w:t xml:space="preserve"> DOCENTI                  </w:t>
            </w: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  <w:r w:rsidRPr="00444A8A">
              <w:rPr>
                <w:rFonts w:ascii="Verdana" w:hAnsi="Verdana"/>
                <w:b/>
              </w:rPr>
              <w:t xml:space="preserve"> personale ATA</w:t>
            </w:r>
          </w:p>
          <w:p w:rsidR="009B107E" w:rsidRPr="00444A8A" w:rsidRDefault="009B107E" w:rsidP="00444A8A">
            <w:pPr>
              <w:jc w:val="both"/>
              <w:rPr>
                <w:rFonts w:ascii="Verdana" w:hAnsi="Verdana"/>
                <w:b/>
              </w:rPr>
            </w:pPr>
          </w:p>
        </w:tc>
      </w:tr>
      <w:tr w:rsidR="009B107E" w:rsidRPr="00BB61EF" w:rsidTr="00444A8A">
        <w:tc>
          <w:tcPr>
            <w:tcW w:w="3259" w:type="dxa"/>
            <w:gridSpan w:val="2"/>
            <w:shd w:val="clear" w:color="auto" w:fill="F2DBDB"/>
            <w:vAlign w:val="center"/>
          </w:tcPr>
          <w:p w:rsidR="009B107E" w:rsidRPr="00444A8A" w:rsidRDefault="009B107E" w:rsidP="00444A8A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>Orario degli alunni coinvolti</w:t>
            </w:r>
          </w:p>
        </w:tc>
        <w:tc>
          <w:tcPr>
            <w:tcW w:w="3259" w:type="dxa"/>
            <w:gridSpan w:val="3"/>
          </w:tcPr>
          <w:p w:rsidR="009B107E" w:rsidRPr="00444A8A" w:rsidRDefault="009B107E" w:rsidP="00444A8A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  <w:sz w:val="36"/>
              </w:rPr>
              <w:t xml:space="preserve">□ </w:t>
            </w:r>
            <w:r w:rsidRPr="00444A8A">
              <w:rPr>
                <w:rFonts w:ascii="Verdana" w:hAnsi="Verdana"/>
                <w:b/>
              </w:rPr>
              <w:t>CURRICOLARE</w:t>
            </w:r>
          </w:p>
        </w:tc>
        <w:tc>
          <w:tcPr>
            <w:tcW w:w="3371" w:type="dxa"/>
            <w:gridSpan w:val="2"/>
          </w:tcPr>
          <w:p w:rsidR="009B107E" w:rsidRPr="00444A8A" w:rsidRDefault="009B107E" w:rsidP="00444A8A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  <w:sz w:val="36"/>
              </w:rPr>
              <w:t>□</w:t>
            </w:r>
            <w:r w:rsidRPr="00444A8A">
              <w:rPr>
                <w:rFonts w:ascii="Verdana" w:hAnsi="Verdana"/>
                <w:b/>
              </w:rPr>
              <w:t xml:space="preserve"> EXTRACURRICOLARE</w:t>
            </w:r>
          </w:p>
        </w:tc>
      </w:tr>
    </w:tbl>
    <w:p w:rsidR="009B107E" w:rsidRPr="00BB61EF" w:rsidRDefault="009B107E" w:rsidP="00BB61EF">
      <w:pPr>
        <w:spacing w:line="360" w:lineRule="auto"/>
        <w:jc w:val="both"/>
        <w:rPr>
          <w:rFonts w:ascii="Verdana" w:hAnsi="Verdana"/>
          <w:b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2693"/>
        <w:gridCol w:w="2410"/>
        <w:gridCol w:w="2551"/>
      </w:tblGrid>
      <w:tr w:rsidR="009B107E" w:rsidRPr="006139B7" w:rsidTr="00444A8A">
        <w:trPr>
          <w:trHeight w:val="250"/>
        </w:trPr>
        <w:tc>
          <w:tcPr>
            <w:tcW w:w="2235" w:type="dxa"/>
            <w:vMerge w:val="restart"/>
            <w:shd w:val="clear" w:color="auto" w:fill="F2DBDB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</w:rPr>
            </w:pPr>
            <w:r w:rsidRPr="00444A8A">
              <w:rPr>
                <w:rFonts w:ascii="Verdana" w:hAnsi="Verdana"/>
                <w:b/>
              </w:rPr>
              <w:t>Classi coinvolte nell’attività progettuale</w:t>
            </w:r>
          </w:p>
        </w:tc>
        <w:tc>
          <w:tcPr>
            <w:tcW w:w="2693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>Classe e</w:t>
            </w:r>
          </w:p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>numero alunni</w:t>
            </w:r>
          </w:p>
        </w:tc>
        <w:tc>
          <w:tcPr>
            <w:tcW w:w="2410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 xml:space="preserve">curricolare </w:t>
            </w:r>
          </w:p>
        </w:tc>
        <w:tc>
          <w:tcPr>
            <w:tcW w:w="2551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 xml:space="preserve">extracurricolare </w:t>
            </w:r>
          </w:p>
        </w:tc>
      </w:tr>
      <w:tr w:rsidR="009B107E" w:rsidRPr="006139B7" w:rsidTr="00444A8A">
        <w:trPr>
          <w:trHeight w:val="250"/>
        </w:trPr>
        <w:tc>
          <w:tcPr>
            <w:tcW w:w="2235" w:type="dxa"/>
            <w:vMerge/>
            <w:shd w:val="clear" w:color="auto" w:fill="F2DBDB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693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</w:p>
        </w:tc>
        <w:tc>
          <w:tcPr>
            <w:tcW w:w="2551" w:type="dxa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</w:p>
        </w:tc>
      </w:tr>
      <w:tr w:rsidR="009B107E" w:rsidRPr="006139B7" w:rsidTr="00444A8A">
        <w:trPr>
          <w:trHeight w:val="250"/>
        </w:trPr>
        <w:tc>
          <w:tcPr>
            <w:tcW w:w="2235" w:type="dxa"/>
            <w:vMerge/>
            <w:shd w:val="clear" w:color="auto" w:fill="F2DBDB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693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</w:p>
        </w:tc>
        <w:tc>
          <w:tcPr>
            <w:tcW w:w="2551" w:type="dxa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</w:p>
        </w:tc>
      </w:tr>
      <w:tr w:rsidR="009B107E" w:rsidRPr="006139B7" w:rsidTr="00444A8A">
        <w:trPr>
          <w:trHeight w:val="250"/>
        </w:trPr>
        <w:tc>
          <w:tcPr>
            <w:tcW w:w="2235" w:type="dxa"/>
            <w:vMerge/>
            <w:shd w:val="clear" w:color="auto" w:fill="F2DBDB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693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</w:p>
        </w:tc>
        <w:tc>
          <w:tcPr>
            <w:tcW w:w="2551" w:type="dxa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</w:p>
        </w:tc>
      </w:tr>
      <w:tr w:rsidR="009B107E" w:rsidRPr="006139B7" w:rsidTr="00444A8A">
        <w:trPr>
          <w:trHeight w:val="250"/>
        </w:trPr>
        <w:tc>
          <w:tcPr>
            <w:tcW w:w="2235" w:type="dxa"/>
            <w:vMerge/>
            <w:shd w:val="clear" w:color="auto" w:fill="F2DBDB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693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</w:p>
        </w:tc>
        <w:tc>
          <w:tcPr>
            <w:tcW w:w="2551" w:type="dxa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</w:p>
        </w:tc>
      </w:tr>
      <w:tr w:rsidR="009B107E" w:rsidRPr="006139B7" w:rsidTr="00444A8A">
        <w:trPr>
          <w:trHeight w:val="250"/>
        </w:trPr>
        <w:tc>
          <w:tcPr>
            <w:tcW w:w="2235" w:type="dxa"/>
            <w:vMerge/>
            <w:shd w:val="clear" w:color="auto" w:fill="F2DBDB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693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  <w:b/>
              </w:rPr>
            </w:pPr>
          </w:p>
        </w:tc>
        <w:tc>
          <w:tcPr>
            <w:tcW w:w="2410" w:type="dxa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</w:p>
        </w:tc>
        <w:tc>
          <w:tcPr>
            <w:tcW w:w="2551" w:type="dxa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sz w:val="44"/>
                <w:szCs w:val="44"/>
              </w:rPr>
              <w:t>□</w:t>
            </w:r>
          </w:p>
        </w:tc>
      </w:tr>
    </w:tbl>
    <w:p w:rsidR="009B107E" w:rsidRDefault="009B107E" w:rsidP="00C87A78">
      <w:pPr>
        <w:jc w:val="both"/>
        <w:rPr>
          <w:rFonts w:ascii="Verdana" w:hAnsi="Verdana"/>
          <w:b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7654"/>
      </w:tblGrid>
      <w:tr w:rsidR="009B107E" w:rsidRPr="00BC1E4C" w:rsidTr="00444A8A">
        <w:trPr>
          <w:trHeight w:val="250"/>
        </w:trPr>
        <w:tc>
          <w:tcPr>
            <w:tcW w:w="2235" w:type="dxa"/>
            <w:shd w:val="clear" w:color="auto" w:fill="FFC000"/>
          </w:tcPr>
          <w:p w:rsidR="009B107E" w:rsidRPr="00444A8A" w:rsidRDefault="009B107E" w:rsidP="00650F68">
            <w:pPr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>Docente responsabile del progetto</w:t>
            </w:r>
          </w:p>
        </w:tc>
        <w:tc>
          <w:tcPr>
            <w:tcW w:w="7654" w:type="dxa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</w:p>
        </w:tc>
      </w:tr>
    </w:tbl>
    <w:p w:rsidR="009B107E" w:rsidRDefault="009B107E" w:rsidP="00C87A78">
      <w:pPr>
        <w:jc w:val="both"/>
        <w:rPr>
          <w:rFonts w:ascii="Verdana" w:hAnsi="Verdana"/>
          <w:b/>
          <w:szCs w:val="32"/>
        </w:rPr>
      </w:pPr>
    </w:p>
    <w:p w:rsidR="009B107E" w:rsidRDefault="009B107E">
      <w:pPr>
        <w:rPr>
          <w:rFonts w:ascii="Verdana" w:hAnsi="Verdana"/>
          <w:b/>
          <w:szCs w:val="32"/>
        </w:rPr>
      </w:pPr>
      <w:r>
        <w:rPr>
          <w:rFonts w:ascii="Verdana" w:hAnsi="Verdana"/>
          <w:b/>
          <w:szCs w:val="32"/>
        </w:rPr>
        <w:br w:type="page"/>
      </w:r>
    </w:p>
    <w:p w:rsidR="009B107E" w:rsidRDefault="009B107E" w:rsidP="00C87A78">
      <w:pPr>
        <w:jc w:val="both"/>
        <w:rPr>
          <w:rFonts w:ascii="Verdana" w:hAnsi="Verdana"/>
          <w:b/>
          <w:szCs w:val="32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235"/>
        <w:gridCol w:w="3827"/>
        <w:gridCol w:w="3827"/>
      </w:tblGrid>
      <w:tr w:rsidR="009B107E" w:rsidRPr="00D54A54" w:rsidTr="00444A8A">
        <w:trPr>
          <w:trHeight w:val="250"/>
        </w:trPr>
        <w:tc>
          <w:tcPr>
            <w:tcW w:w="2235" w:type="dxa"/>
          </w:tcPr>
          <w:p w:rsidR="009B107E" w:rsidRPr="00444A8A" w:rsidRDefault="009B107E" w:rsidP="00DA48D4">
            <w:pPr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>DOCENTI COINVOLTI (nominativi)</w:t>
            </w: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>Disciplina prevalente per l’attuazione del progetto</w:t>
            </w: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>Ambito disciplinare prevalente per l’attuazione del progetto</w:t>
            </w:r>
          </w:p>
        </w:tc>
      </w:tr>
      <w:tr w:rsidR="009B107E" w:rsidRPr="00D54A54" w:rsidTr="00444A8A">
        <w:trPr>
          <w:trHeight w:val="250"/>
        </w:trPr>
        <w:tc>
          <w:tcPr>
            <w:tcW w:w="2235" w:type="dxa"/>
          </w:tcPr>
          <w:p w:rsidR="009B107E" w:rsidRPr="00444A8A" w:rsidRDefault="009B107E" w:rsidP="00DA48D4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9B107E" w:rsidRPr="00D54A54" w:rsidTr="00444A8A">
        <w:trPr>
          <w:trHeight w:val="250"/>
        </w:trPr>
        <w:tc>
          <w:tcPr>
            <w:tcW w:w="2235" w:type="dxa"/>
          </w:tcPr>
          <w:p w:rsidR="009B107E" w:rsidRPr="00444A8A" w:rsidRDefault="009B107E" w:rsidP="00DA48D4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9B107E" w:rsidRPr="00D54A54" w:rsidTr="00444A8A">
        <w:trPr>
          <w:trHeight w:val="250"/>
        </w:trPr>
        <w:tc>
          <w:tcPr>
            <w:tcW w:w="2235" w:type="dxa"/>
          </w:tcPr>
          <w:p w:rsidR="009B107E" w:rsidRPr="00444A8A" w:rsidRDefault="009B107E" w:rsidP="00DA48D4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9B107E" w:rsidRPr="00D54A54" w:rsidTr="00444A8A">
        <w:trPr>
          <w:trHeight w:val="250"/>
        </w:trPr>
        <w:tc>
          <w:tcPr>
            <w:tcW w:w="2235" w:type="dxa"/>
          </w:tcPr>
          <w:p w:rsidR="009B107E" w:rsidRPr="00444A8A" w:rsidRDefault="009B107E" w:rsidP="00DA48D4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9B107E" w:rsidRPr="00D54A54" w:rsidTr="00444A8A">
        <w:trPr>
          <w:trHeight w:val="250"/>
        </w:trPr>
        <w:tc>
          <w:tcPr>
            <w:tcW w:w="2235" w:type="dxa"/>
          </w:tcPr>
          <w:p w:rsidR="009B107E" w:rsidRPr="00444A8A" w:rsidRDefault="009B107E" w:rsidP="00DA48D4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9B107E" w:rsidRPr="00D54A54" w:rsidTr="00444A8A">
        <w:trPr>
          <w:trHeight w:val="250"/>
        </w:trPr>
        <w:tc>
          <w:tcPr>
            <w:tcW w:w="2235" w:type="dxa"/>
          </w:tcPr>
          <w:p w:rsidR="009B107E" w:rsidRPr="00444A8A" w:rsidRDefault="009B107E" w:rsidP="00DA48D4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9B107E" w:rsidRPr="00D54A54" w:rsidTr="00444A8A">
        <w:trPr>
          <w:trHeight w:val="250"/>
        </w:trPr>
        <w:tc>
          <w:tcPr>
            <w:tcW w:w="2235" w:type="dxa"/>
          </w:tcPr>
          <w:p w:rsidR="009B107E" w:rsidRPr="00444A8A" w:rsidRDefault="009B107E" w:rsidP="00DA48D4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9B107E" w:rsidRPr="00D54A54" w:rsidTr="00444A8A">
        <w:trPr>
          <w:trHeight w:val="250"/>
        </w:trPr>
        <w:tc>
          <w:tcPr>
            <w:tcW w:w="2235" w:type="dxa"/>
          </w:tcPr>
          <w:p w:rsidR="009B107E" w:rsidRPr="00444A8A" w:rsidRDefault="009B107E" w:rsidP="00DA48D4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9B107E" w:rsidRPr="00D54A54" w:rsidTr="00444A8A">
        <w:trPr>
          <w:trHeight w:val="250"/>
        </w:trPr>
        <w:tc>
          <w:tcPr>
            <w:tcW w:w="2235" w:type="dxa"/>
          </w:tcPr>
          <w:p w:rsidR="009B107E" w:rsidRPr="00444A8A" w:rsidRDefault="009B107E" w:rsidP="00DA48D4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  <w:tr w:rsidR="009B107E" w:rsidRPr="00D54A54" w:rsidTr="00444A8A">
        <w:trPr>
          <w:trHeight w:val="250"/>
        </w:trPr>
        <w:tc>
          <w:tcPr>
            <w:tcW w:w="2235" w:type="dxa"/>
          </w:tcPr>
          <w:p w:rsidR="009B107E" w:rsidRPr="00444A8A" w:rsidRDefault="009B107E" w:rsidP="00DA48D4">
            <w:pPr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  <w:tc>
          <w:tcPr>
            <w:tcW w:w="3827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  <w:b/>
                <w:sz w:val="28"/>
              </w:rPr>
            </w:pPr>
          </w:p>
        </w:tc>
      </w:tr>
    </w:tbl>
    <w:p w:rsidR="009B107E" w:rsidRDefault="009B107E" w:rsidP="00C87A78">
      <w:pPr>
        <w:jc w:val="both"/>
        <w:rPr>
          <w:rFonts w:ascii="Verdana" w:hAnsi="Verdana"/>
          <w:b/>
        </w:rPr>
      </w:pPr>
    </w:p>
    <w:p w:rsidR="009B107E" w:rsidRDefault="009B107E" w:rsidP="00E31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DESCRIZIONE ANALITICA DEL PROGETTO</w:t>
      </w:r>
    </w:p>
    <w:p w:rsidR="009B107E" w:rsidRDefault="009B107E" w:rsidP="00C87A78">
      <w:pPr>
        <w:jc w:val="both"/>
        <w:rPr>
          <w:rFonts w:ascii="Verdana" w:hAnsi="Verdan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8"/>
      </w:tblGrid>
      <w:tr w:rsidR="009B107E" w:rsidTr="00444A8A">
        <w:tc>
          <w:tcPr>
            <w:tcW w:w="2660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  <w:r w:rsidRPr="00444A8A">
              <w:rPr>
                <w:rFonts w:ascii="Verdana" w:hAnsi="Verdana"/>
                <w:b/>
              </w:rPr>
              <w:t>Bisogni rilevati</w:t>
            </w:r>
            <w:r w:rsidRPr="00444A8A">
              <w:rPr>
                <w:rFonts w:ascii="Verdana" w:hAnsi="Verdana"/>
              </w:rPr>
              <w:t xml:space="preserve"> (in termini di </w:t>
            </w:r>
            <w:r w:rsidRPr="00444A8A">
              <w:rPr>
                <w:rFonts w:ascii="Verdana" w:hAnsi="Verdana"/>
                <w:u w:val="single"/>
              </w:rPr>
              <w:t>filo rosso</w:t>
            </w:r>
            <w:r w:rsidRPr="00444A8A">
              <w:rPr>
                <w:rFonts w:ascii="Verdana" w:hAnsi="Verdana"/>
              </w:rPr>
              <w:t xml:space="preserve"> “in viaggio”, </w:t>
            </w:r>
            <w:r w:rsidRPr="00444A8A">
              <w:rPr>
                <w:rFonts w:ascii="Verdana" w:hAnsi="Verdana"/>
                <w:u w:val="single"/>
              </w:rPr>
              <w:t>inclusività</w:t>
            </w:r>
            <w:r w:rsidRPr="00444A8A">
              <w:rPr>
                <w:rFonts w:ascii="Verdana" w:hAnsi="Verdana"/>
              </w:rPr>
              <w:t xml:space="preserve"> degli alunni BES, </w:t>
            </w:r>
            <w:r w:rsidRPr="00444A8A">
              <w:rPr>
                <w:rFonts w:ascii="Verdana" w:hAnsi="Verdana"/>
                <w:u w:val="single"/>
              </w:rPr>
              <w:t>successo formativo</w:t>
            </w:r>
            <w:r w:rsidRPr="00444A8A">
              <w:rPr>
                <w:rFonts w:ascii="Verdana" w:hAnsi="Verdana"/>
              </w:rPr>
              <w:t xml:space="preserve">, </w:t>
            </w:r>
            <w:r w:rsidRPr="00444A8A">
              <w:rPr>
                <w:rFonts w:ascii="Verdana" w:hAnsi="Verdana"/>
                <w:u w:val="single"/>
              </w:rPr>
              <w:t>competenze per la vita, orientamen</w:t>
            </w:r>
            <w:r w:rsidRPr="00444A8A">
              <w:rPr>
                <w:rFonts w:ascii="Verdana" w:hAnsi="Verdana"/>
              </w:rPr>
              <w:t xml:space="preserve">to, </w:t>
            </w:r>
            <w:r w:rsidRPr="00444A8A">
              <w:rPr>
                <w:rFonts w:ascii="Verdana" w:hAnsi="Verdana"/>
                <w:u w:val="single"/>
              </w:rPr>
              <w:t>continuità, rapporti con il territorio</w:t>
            </w:r>
            <w:r w:rsidRPr="00444A8A">
              <w:rPr>
                <w:rFonts w:ascii="Verdana" w:hAnsi="Verdana"/>
              </w:rPr>
              <w:t>)</w:t>
            </w:r>
          </w:p>
        </w:tc>
        <w:tc>
          <w:tcPr>
            <w:tcW w:w="7118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</w:tc>
      </w:tr>
      <w:tr w:rsidR="009B107E" w:rsidTr="00444A8A">
        <w:tc>
          <w:tcPr>
            <w:tcW w:w="2660" w:type="dxa"/>
            <w:vAlign w:val="center"/>
          </w:tcPr>
          <w:p w:rsidR="009B107E" w:rsidRPr="00444A8A" w:rsidRDefault="009B107E" w:rsidP="00444A8A">
            <w:pPr>
              <w:jc w:val="center"/>
              <w:rPr>
                <w:rFonts w:ascii="Verdana" w:hAnsi="Verdana"/>
              </w:rPr>
            </w:pPr>
            <w:r w:rsidRPr="00444A8A">
              <w:rPr>
                <w:rFonts w:ascii="Verdana" w:hAnsi="Verdana"/>
                <w:b/>
              </w:rPr>
              <w:t>Finalità educative e didattiche</w:t>
            </w:r>
          </w:p>
        </w:tc>
        <w:tc>
          <w:tcPr>
            <w:tcW w:w="7118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</w:tc>
      </w:tr>
      <w:tr w:rsidR="009B107E" w:rsidTr="00444A8A">
        <w:tc>
          <w:tcPr>
            <w:tcW w:w="2660" w:type="dxa"/>
          </w:tcPr>
          <w:p w:rsidR="009B107E" w:rsidRPr="00444A8A" w:rsidRDefault="009B107E" w:rsidP="002F3706">
            <w:pPr>
              <w:rPr>
                <w:rFonts w:ascii="Verdana" w:hAnsi="Verdana"/>
              </w:rPr>
            </w:pPr>
            <w:r w:rsidRPr="00444A8A">
              <w:rPr>
                <w:rFonts w:ascii="Verdana" w:hAnsi="Verdana"/>
                <w:b/>
              </w:rPr>
              <w:t xml:space="preserve">Collaborazione di esperti esterni </w:t>
            </w:r>
            <w:r w:rsidRPr="00444A8A">
              <w:rPr>
                <w:rFonts w:ascii="Verdana" w:hAnsi="Verdana"/>
              </w:rPr>
              <w:t>(profili di competenza, esperienze, modalità di intervento nel progetto)</w:t>
            </w:r>
          </w:p>
        </w:tc>
        <w:tc>
          <w:tcPr>
            <w:tcW w:w="7118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</w:tc>
      </w:tr>
      <w:tr w:rsidR="009B107E" w:rsidTr="00444A8A">
        <w:tc>
          <w:tcPr>
            <w:tcW w:w="2660" w:type="dxa"/>
          </w:tcPr>
          <w:p w:rsidR="009B107E" w:rsidRPr="00444A8A" w:rsidRDefault="009B107E" w:rsidP="002F3706">
            <w:pPr>
              <w:rPr>
                <w:rFonts w:ascii="Verdana" w:hAnsi="Verdana"/>
                <w:b/>
              </w:rPr>
            </w:pPr>
            <w:r w:rsidRPr="00444A8A">
              <w:rPr>
                <w:rFonts w:ascii="Verdana" w:hAnsi="Verdana"/>
                <w:b/>
              </w:rPr>
              <w:t>Personale ATA coinvolto</w:t>
            </w:r>
          </w:p>
          <w:p w:rsidR="009B107E" w:rsidRPr="00444A8A" w:rsidRDefault="009B107E" w:rsidP="002F3706">
            <w:pPr>
              <w:rPr>
                <w:rFonts w:ascii="Verdana" w:hAnsi="Verdana"/>
              </w:rPr>
            </w:pPr>
          </w:p>
        </w:tc>
        <w:tc>
          <w:tcPr>
            <w:tcW w:w="7118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</w:tc>
      </w:tr>
    </w:tbl>
    <w:p w:rsidR="009B107E" w:rsidRDefault="009B107E" w:rsidP="00C87A78">
      <w:pPr>
        <w:jc w:val="both"/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8"/>
      </w:tblGrid>
      <w:tr w:rsidR="009B107E" w:rsidTr="00444A8A">
        <w:tc>
          <w:tcPr>
            <w:tcW w:w="2660" w:type="dxa"/>
          </w:tcPr>
          <w:p w:rsidR="009B107E" w:rsidRPr="00444A8A" w:rsidRDefault="009B107E" w:rsidP="00444A8A">
            <w:pPr>
              <w:pBdr>
                <w:top w:val="single" w:sz="4" w:space="0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rPr>
                <w:rFonts w:ascii="Verdana" w:hAnsi="Verdana"/>
              </w:rPr>
            </w:pPr>
            <w:r w:rsidRPr="00444A8A">
              <w:rPr>
                <w:rFonts w:ascii="Verdana" w:hAnsi="Verdana"/>
                <w:b/>
              </w:rPr>
              <w:t>Obiettivi con riferimento al PTOF ed alla programmazione interdisciplinare e multidisciplinare di classe</w:t>
            </w:r>
            <w:r w:rsidRPr="00444A8A">
              <w:rPr>
                <w:rFonts w:ascii="Verdana" w:hAnsi="Verdana"/>
              </w:rPr>
              <w:t xml:space="preserve"> (in termini di atteggiamenti e comportamenti da acquisire, conoscenze, competenze):</w:t>
            </w:r>
          </w:p>
        </w:tc>
        <w:tc>
          <w:tcPr>
            <w:tcW w:w="7118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</w:tc>
      </w:tr>
    </w:tbl>
    <w:p w:rsidR="009B107E" w:rsidRDefault="009B107E" w:rsidP="00C87A78">
      <w:pPr>
        <w:jc w:val="both"/>
        <w:rPr>
          <w:rFonts w:ascii="Verdana" w:hAnsi="Verdana"/>
        </w:rPr>
      </w:pPr>
    </w:p>
    <w:p w:rsidR="009B107E" w:rsidRDefault="009B107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118"/>
      </w:tblGrid>
      <w:tr w:rsidR="009B107E" w:rsidTr="00444A8A">
        <w:tc>
          <w:tcPr>
            <w:tcW w:w="2660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  <w:r w:rsidRPr="00444A8A">
              <w:rPr>
                <w:rFonts w:ascii="Verdana" w:hAnsi="Verdana"/>
                <w:b/>
              </w:rPr>
              <w:t>Metodologie didattiche</w:t>
            </w:r>
          </w:p>
        </w:tc>
        <w:tc>
          <w:tcPr>
            <w:tcW w:w="7118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</w:tc>
      </w:tr>
      <w:tr w:rsidR="009B107E" w:rsidTr="00444A8A">
        <w:tc>
          <w:tcPr>
            <w:tcW w:w="2660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  <w:r w:rsidRPr="00444A8A">
              <w:rPr>
                <w:rFonts w:ascii="Verdana" w:hAnsi="Verdana"/>
                <w:b/>
              </w:rPr>
              <w:t>Tecnologie digitali</w:t>
            </w:r>
          </w:p>
        </w:tc>
        <w:tc>
          <w:tcPr>
            <w:tcW w:w="7118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</w:tc>
      </w:tr>
      <w:tr w:rsidR="009B107E" w:rsidTr="00444A8A">
        <w:tc>
          <w:tcPr>
            <w:tcW w:w="2660" w:type="dxa"/>
          </w:tcPr>
          <w:p w:rsidR="009B107E" w:rsidRPr="00444A8A" w:rsidRDefault="009B107E" w:rsidP="002F3706">
            <w:pPr>
              <w:rPr>
                <w:rFonts w:ascii="Verdana" w:hAnsi="Verdana"/>
              </w:rPr>
            </w:pPr>
            <w:r w:rsidRPr="00444A8A">
              <w:rPr>
                <w:rFonts w:ascii="Verdana" w:hAnsi="Verdana"/>
                <w:b/>
              </w:rPr>
              <w:t>Verifiche e  valutazioni</w:t>
            </w:r>
          </w:p>
        </w:tc>
        <w:tc>
          <w:tcPr>
            <w:tcW w:w="7118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</w:tc>
      </w:tr>
      <w:tr w:rsidR="009B107E" w:rsidTr="00444A8A">
        <w:tc>
          <w:tcPr>
            <w:tcW w:w="2660" w:type="dxa"/>
          </w:tcPr>
          <w:p w:rsidR="009B107E" w:rsidRPr="00444A8A" w:rsidRDefault="009B107E" w:rsidP="00444A8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spacing w:line="360" w:lineRule="auto"/>
              <w:rPr>
                <w:rFonts w:ascii="Verdana" w:hAnsi="Verdana"/>
              </w:rPr>
            </w:pPr>
            <w:r w:rsidRPr="00444A8A">
              <w:rPr>
                <w:rFonts w:ascii="Verdana" w:hAnsi="Verdana"/>
                <w:b/>
              </w:rPr>
              <w:t>Risultati attesi</w:t>
            </w:r>
            <w:r w:rsidRPr="00444A8A">
              <w:rPr>
                <w:rFonts w:ascii="Verdana" w:hAnsi="Verdana"/>
              </w:rPr>
              <w:t xml:space="preserve"> (in termini di successo formativo, lotta alla dispersione scolastica, orientamento, potenziamento dell’offerta formativa e culturale)</w:t>
            </w:r>
          </w:p>
        </w:tc>
        <w:tc>
          <w:tcPr>
            <w:tcW w:w="7118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</w:tc>
      </w:tr>
      <w:tr w:rsidR="009B107E" w:rsidTr="00444A8A">
        <w:tc>
          <w:tcPr>
            <w:tcW w:w="2660" w:type="dxa"/>
          </w:tcPr>
          <w:p w:rsidR="009B107E" w:rsidRPr="00444A8A" w:rsidRDefault="009B107E" w:rsidP="00444A8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spacing w:line="360" w:lineRule="auto"/>
              <w:rPr>
                <w:rFonts w:ascii="Verdana" w:hAnsi="Verdana"/>
              </w:rPr>
            </w:pPr>
            <w:r w:rsidRPr="00444A8A">
              <w:rPr>
                <w:rFonts w:ascii="Verdana" w:hAnsi="Verdana"/>
                <w:b/>
              </w:rPr>
              <w:t>Documentazione prodotta</w:t>
            </w:r>
          </w:p>
        </w:tc>
        <w:tc>
          <w:tcPr>
            <w:tcW w:w="7118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</w:tc>
      </w:tr>
      <w:tr w:rsidR="009B107E" w:rsidTr="00444A8A">
        <w:tc>
          <w:tcPr>
            <w:tcW w:w="2660" w:type="dxa"/>
          </w:tcPr>
          <w:p w:rsidR="009B107E" w:rsidRPr="00444A8A" w:rsidRDefault="009B107E" w:rsidP="00444A8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spacing w:line="360" w:lineRule="auto"/>
              <w:rPr>
                <w:rFonts w:ascii="Verdana" w:hAnsi="Verdana"/>
              </w:rPr>
            </w:pPr>
            <w:r w:rsidRPr="00444A8A">
              <w:rPr>
                <w:rFonts w:ascii="Verdana" w:hAnsi="Verdana"/>
                <w:b/>
              </w:rPr>
              <w:t>Spazi scolastici da utilizzare</w:t>
            </w:r>
          </w:p>
        </w:tc>
        <w:tc>
          <w:tcPr>
            <w:tcW w:w="7118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</w:tc>
      </w:tr>
      <w:tr w:rsidR="009B107E" w:rsidTr="00444A8A">
        <w:tc>
          <w:tcPr>
            <w:tcW w:w="2660" w:type="dxa"/>
          </w:tcPr>
          <w:p w:rsidR="009B107E" w:rsidRPr="00444A8A" w:rsidRDefault="009B107E" w:rsidP="00444A8A">
            <w:pPr>
              <w:pBdr>
                <w:top w:val="single" w:sz="4" w:space="1" w:color="auto"/>
                <w:left w:val="single" w:sz="4" w:space="4" w:color="auto"/>
                <w:bottom w:val="single" w:sz="4" w:space="9" w:color="auto"/>
                <w:right w:val="single" w:sz="4" w:space="4" w:color="auto"/>
              </w:pBdr>
              <w:spacing w:line="360" w:lineRule="auto"/>
              <w:rPr>
                <w:rFonts w:ascii="Verdana" w:hAnsi="Verdana"/>
              </w:rPr>
            </w:pPr>
            <w:r w:rsidRPr="00444A8A">
              <w:rPr>
                <w:rFonts w:ascii="Verdana" w:hAnsi="Verdana"/>
                <w:b/>
              </w:rPr>
              <w:t xml:space="preserve">Uscite didattiche e/o viaggi di istruzione </w:t>
            </w:r>
            <w:r w:rsidRPr="00444A8A">
              <w:rPr>
                <w:rFonts w:ascii="Verdana" w:hAnsi="Verdana"/>
              </w:rPr>
              <w:t>collegate al progetto</w:t>
            </w:r>
          </w:p>
        </w:tc>
        <w:tc>
          <w:tcPr>
            <w:tcW w:w="7118" w:type="dxa"/>
          </w:tcPr>
          <w:p w:rsidR="009B107E" w:rsidRPr="00444A8A" w:rsidRDefault="009B107E" w:rsidP="00444A8A">
            <w:pPr>
              <w:jc w:val="both"/>
              <w:rPr>
                <w:rFonts w:ascii="Verdana" w:hAnsi="Verdana"/>
              </w:rPr>
            </w:pPr>
          </w:p>
        </w:tc>
      </w:tr>
    </w:tbl>
    <w:p w:rsidR="009B107E" w:rsidRDefault="009B107E" w:rsidP="00C87A78">
      <w:pPr>
        <w:jc w:val="both"/>
        <w:rPr>
          <w:rFonts w:ascii="Verdana" w:hAnsi="Verdana"/>
          <w:b/>
        </w:rPr>
      </w:pPr>
    </w:p>
    <w:p w:rsidR="009B107E" w:rsidRDefault="009B107E" w:rsidP="00D05A9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both"/>
        <w:rPr>
          <w:rFonts w:ascii="Verdana" w:hAnsi="Verdana"/>
          <w:b/>
        </w:rPr>
      </w:pPr>
      <w:r w:rsidRPr="007E2F6A">
        <w:rPr>
          <w:rFonts w:ascii="Verdana" w:hAnsi="Verdana"/>
          <w:b/>
        </w:rPr>
        <w:t>FASI</w:t>
      </w:r>
      <w:r>
        <w:rPr>
          <w:rFonts w:ascii="Verdana" w:hAnsi="Verdana"/>
          <w:b/>
        </w:rPr>
        <w:t xml:space="preserve"> E</w:t>
      </w:r>
      <w:r w:rsidRPr="007E2F6A">
        <w:rPr>
          <w:rFonts w:ascii="Verdana" w:hAnsi="Verdana"/>
          <w:b/>
        </w:rPr>
        <w:t xml:space="preserve"> TEMPI DI REALIZZAZIONE</w:t>
      </w:r>
    </w:p>
    <w:p w:rsidR="009B107E" w:rsidRPr="007E2F6A" w:rsidRDefault="009B107E" w:rsidP="00C87A78">
      <w:pPr>
        <w:jc w:val="both"/>
        <w:rPr>
          <w:rFonts w:ascii="Verdana" w:hAnsi="Verdan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2"/>
        <w:gridCol w:w="2694"/>
        <w:gridCol w:w="3508"/>
      </w:tblGrid>
      <w:tr w:rsidR="009B107E" w:rsidRPr="007B611C" w:rsidTr="00BE54C9">
        <w:trPr>
          <w:trHeight w:val="352"/>
        </w:trPr>
        <w:tc>
          <w:tcPr>
            <w:tcW w:w="1853" w:type="pct"/>
            <w:shd w:val="clear" w:color="auto" w:fill="FFFFFF"/>
            <w:vAlign w:val="center"/>
          </w:tcPr>
          <w:p w:rsidR="009B107E" w:rsidRPr="007B611C" w:rsidRDefault="009B107E" w:rsidP="00E70A99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7B611C">
              <w:rPr>
                <w:rFonts w:ascii="Verdana" w:hAnsi="Verdana"/>
                <w:b/>
              </w:rPr>
              <w:t>Fasi</w:t>
            </w:r>
          </w:p>
        </w:tc>
        <w:tc>
          <w:tcPr>
            <w:tcW w:w="1367" w:type="pct"/>
            <w:shd w:val="clear" w:color="auto" w:fill="FFFFFF"/>
          </w:tcPr>
          <w:p w:rsidR="009B107E" w:rsidRPr="007B611C" w:rsidRDefault="009B107E" w:rsidP="00BE54C9">
            <w:pPr>
              <w:spacing w:line="276" w:lineRule="auto"/>
              <w:jc w:val="both"/>
              <w:rPr>
                <w:rFonts w:ascii="Verdana" w:hAnsi="Verdana"/>
              </w:rPr>
            </w:pPr>
            <w:r w:rsidRPr="00280930">
              <w:rPr>
                <w:rFonts w:ascii="Verdana" w:hAnsi="Verdana"/>
                <w:sz w:val="44"/>
                <w:szCs w:val="44"/>
              </w:rPr>
              <w:t>□</w:t>
            </w:r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r w:rsidRPr="007B611C">
              <w:rPr>
                <w:rFonts w:ascii="Verdana" w:hAnsi="Verdana"/>
              </w:rPr>
              <w:t>PRIMO QUADR</w:t>
            </w:r>
            <w:r>
              <w:rPr>
                <w:rFonts w:ascii="Verdana" w:hAnsi="Verdana"/>
              </w:rPr>
              <w:t>.</w:t>
            </w:r>
          </w:p>
        </w:tc>
        <w:tc>
          <w:tcPr>
            <w:tcW w:w="1780" w:type="pct"/>
            <w:shd w:val="clear" w:color="auto" w:fill="FFFFFF"/>
          </w:tcPr>
          <w:p w:rsidR="009B107E" w:rsidRPr="007B611C" w:rsidRDefault="009B107E" w:rsidP="00BE54C9">
            <w:pPr>
              <w:spacing w:line="276" w:lineRule="auto"/>
              <w:jc w:val="both"/>
              <w:rPr>
                <w:rFonts w:ascii="Verdana" w:hAnsi="Verdana"/>
              </w:rPr>
            </w:pPr>
            <w:r w:rsidRPr="00280930">
              <w:rPr>
                <w:rFonts w:ascii="Verdana" w:hAnsi="Verdana"/>
                <w:sz w:val="44"/>
                <w:szCs w:val="44"/>
              </w:rPr>
              <w:t>□</w:t>
            </w:r>
            <w:r>
              <w:rPr>
                <w:rFonts w:ascii="Verdana" w:hAnsi="Verdana"/>
                <w:sz w:val="44"/>
                <w:szCs w:val="44"/>
              </w:rPr>
              <w:t xml:space="preserve"> </w:t>
            </w:r>
            <w:r w:rsidRPr="007B611C">
              <w:rPr>
                <w:rFonts w:ascii="Verdana" w:hAnsi="Verdana"/>
              </w:rPr>
              <w:t>SECONDO QUADR</w:t>
            </w:r>
            <w:r>
              <w:rPr>
                <w:rFonts w:ascii="Verdana" w:hAnsi="Verdana"/>
              </w:rPr>
              <w:t>.</w:t>
            </w:r>
          </w:p>
        </w:tc>
      </w:tr>
      <w:tr w:rsidR="009B107E" w:rsidRPr="007B611C" w:rsidTr="00BE54C9">
        <w:trPr>
          <w:trHeight w:val="375"/>
        </w:trPr>
        <w:tc>
          <w:tcPr>
            <w:tcW w:w="1853" w:type="pct"/>
            <w:shd w:val="clear" w:color="auto" w:fill="FFFFFF"/>
          </w:tcPr>
          <w:p w:rsidR="009B107E" w:rsidRDefault="009B107E" w:rsidP="00650F6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7B611C">
              <w:rPr>
                <w:rFonts w:ascii="Verdana" w:hAnsi="Verdana"/>
                <w:b/>
              </w:rPr>
              <w:t>Tempi</w:t>
            </w:r>
          </w:p>
          <w:p w:rsidR="009B107E" w:rsidRDefault="009B107E" w:rsidP="00650F6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(ore proposte</w:t>
            </w:r>
          </w:p>
          <w:p w:rsidR="009B107E" w:rsidRPr="007B611C" w:rsidRDefault="009B107E" w:rsidP="00650F6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 singolo docente)</w:t>
            </w:r>
          </w:p>
        </w:tc>
        <w:tc>
          <w:tcPr>
            <w:tcW w:w="1367" w:type="pct"/>
            <w:shd w:val="clear" w:color="auto" w:fill="FFFFFF"/>
          </w:tcPr>
          <w:p w:rsidR="009B107E" w:rsidRDefault="009B107E" w:rsidP="00650F68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9B107E" w:rsidRPr="007B611C" w:rsidRDefault="009B107E" w:rsidP="00650F68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……………. Ore frontali</w:t>
            </w:r>
          </w:p>
        </w:tc>
        <w:tc>
          <w:tcPr>
            <w:tcW w:w="1780" w:type="pct"/>
            <w:shd w:val="clear" w:color="auto" w:fill="FFFFFF"/>
          </w:tcPr>
          <w:p w:rsidR="009B107E" w:rsidRDefault="009B107E" w:rsidP="00650F68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9B107E" w:rsidRPr="007B611C" w:rsidRDefault="009B107E" w:rsidP="00650F68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………………. Ore non frontali</w:t>
            </w:r>
          </w:p>
        </w:tc>
      </w:tr>
      <w:tr w:rsidR="009B107E" w:rsidRPr="007B611C" w:rsidTr="00650F68">
        <w:trPr>
          <w:trHeight w:val="375"/>
        </w:trPr>
        <w:tc>
          <w:tcPr>
            <w:tcW w:w="1853" w:type="pct"/>
            <w:shd w:val="clear" w:color="auto" w:fill="FFFFFF"/>
          </w:tcPr>
          <w:p w:rsidR="009B107E" w:rsidRPr="007B611C" w:rsidRDefault="009B107E" w:rsidP="00650F6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Totale ore richieste </w:t>
            </w:r>
            <w:r w:rsidRPr="00D05A9F">
              <w:rPr>
                <w:rFonts w:ascii="Verdana" w:hAnsi="Verdana"/>
              </w:rPr>
              <w:t>per i docenti coinvolti</w:t>
            </w:r>
          </w:p>
        </w:tc>
        <w:tc>
          <w:tcPr>
            <w:tcW w:w="1367" w:type="pct"/>
            <w:shd w:val="clear" w:color="auto" w:fill="FFFFFF"/>
          </w:tcPr>
          <w:p w:rsidR="009B107E" w:rsidRDefault="009B107E" w:rsidP="00650F68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9B107E" w:rsidRPr="007B611C" w:rsidRDefault="009B107E" w:rsidP="00650F68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……………. Ore frontali</w:t>
            </w:r>
          </w:p>
        </w:tc>
        <w:tc>
          <w:tcPr>
            <w:tcW w:w="1780" w:type="pct"/>
            <w:shd w:val="clear" w:color="auto" w:fill="FFFFFF"/>
          </w:tcPr>
          <w:p w:rsidR="009B107E" w:rsidRDefault="009B107E" w:rsidP="00650F68">
            <w:pPr>
              <w:spacing w:line="276" w:lineRule="auto"/>
              <w:jc w:val="both"/>
              <w:rPr>
                <w:rFonts w:ascii="Verdana" w:hAnsi="Verdana"/>
              </w:rPr>
            </w:pPr>
          </w:p>
          <w:p w:rsidR="009B107E" w:rsidRPr="007B611C" w:rsidRDefault="009B107E" w:rsidP="00650F68">
            <w:p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………………. Ore non frontali</w:t>
            </w:r>
          </w:p>
        </w:tc>
      </w:tr>
    </w:tbl>
    <w:p w:rsidR="009B107E" w:rsidRDefault="009B107E" w:rsidP="00C87A78">
      <w:pPr>
        <w:jc w:val="both"/>
        <w:rPr>
          <w:rFonts w:ascii="Verdana" w:hAnsi="Verdana"/>
        </w:rPr>
      </w:pPr>
    </w:p>
    <w:tbl>
      <w:tblPr>
        <w:tblW w:w="32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2695"/>
      </w:tblGrid>
      <w:tr w:rsidR="009B107E" w:rsidRPr="00BE54C9" w:rsidTr="00BE54C9">
        <w:trPr>
          <w:trHeight w:val="375"/>
        </w:trPr>
        <w:tc>
          <w:tcPr>
            <w:tcW w:w="2877" w:type="pct"/>
            <w:shd w:val="clear" w:color="auto" w:fill="FFFFFF"/>
          </w:tcPr>
          <w:p w:rsidR="009B107E" w:rsidRDefault="009B107E" w:rsidP="00650F68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Tempi </w:t>
            </w:r>
          </w:p>
          <w:p w:rsidR="009B107E" w:rsidRDefault="009B107E" w:rsidP="00D05A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(</w:t>
            </w:r>
            <w:r w:rsidRPr="00BE54C9">
              <w:rPr>
                <w:rFonts w:ascii="Verdana" w:hAnsi="Verdana"/>
                <w:b/>
              </w:rPr>
              <w:t>ore</w:t>
            </w:r>
            <w:r>
              <w:rPr>
                <w:rFonts w:ascii="Verdana" w:hAnsi="Verdana"/>
                <w:b/>
              </w:rPr>
              <w:t xml:space="preserve"> </w:t>
            </w:r>
            <w:r w:rsidRPr="00BE54C9">
              <w:rPr>
                <w:rFonts w:ascii="Verdana" w:hAnsi="Verdana"/>
                <w:b/>
              </w:rPr>
              <w:t>proposte</w:t>
            </w:r>
          </w:p>
          <w:p w:rsidR="009B107E" w:rsidRPr="00BE54C9" w:rsidRDefault="009B107E" w:rsidP="00D05A9F">
            <w:pPr>
              <w:spacing w:line="276" w:lineRule="auto"/>
              <w:jc w:val="center"/>
              <w:rPr>
                <w:rFonts w:ascii="Verdana" w:hAnsi="Verdana"/>
                <w:b/>
              </w:rPr>
            </w:pPr>
            <w:r w:rsidRPr="00BE54C9">
              <w:rPr>
                <w:rFonts w:ascii="Verdana" w:hAnsi="Verdana"/>
                <w:b/>
              </w:rPr>
              <w:t xml:space="preserve"> per esperto esterno</w:t>
            </w:r>
            <w:r>
              <w:rPr>
                <w:rFonts w:ascii="Verdana" w:hAnsi="Verdana"/>
                <w:b/>
              </w:rPr>
              <w:t>)</w:t>
            </w:r>
          </w:p>
        </w:tc>
        <w:tc>
          <w:tcPr>
            <w:tcW w:w="2123" w:type="pct"/>
            <w:shd w:val="clear" w:color="auto" w:fill="FFFFFF"/>
          </w:tcPr>
          <w:p w:rsidR="009B107E" w:rsidRPr="00BE54C9" w:rsidRDefault="009B107E" w:rsidP="00650F68">
            <w:pPr>
              <w:spacing w:line="276" w:lineRule="auto"/>
              <w:jc w:val="both"/>
              <w:rPr>
                <w:rFonts w:ascii="Verdana" w:hAnsi="Verdana"/>
                <w:b/>
              </w:rPr>
            </w:pPr>
          </w:p>
          <w:p w:rsidR="009B107E" w:rsidRPr="00BE54C9" w:rsidRDefault="009B107E" w:rsidP="00650F68">
            <w:pPr>
              <w:spacing w:line="276" w:lineRule="auto"/>
              <w:jc w:val="both"/>
              <w:rPr>
                <w:rFonts w:ascii="Verdana" w:hAnsi="Verdana"/>
                <w:b/>
              </w:rPr>
            </w:pPr>
            <w:r w:rsidRPr="00BE54C9">
              <w:rPr>
                <w:rFonts w:ascii="Verdana" w:hAnsi="Verdana"/>
                <w:b/>
              </w:rPr>
              <w:t xml:space="preserve">……………. </w:t>
            </w:r>
          </w:p>
        </w:tc>
      </w:tr>
    </w:tbl>
    <w:p w:rsidR="009B107E" w:rsidRDefault="009B107E" w:rsidP="00E3125E">
      <w:pPr>
        <w:jc w:val="right"/>
        <w:rPr>
          <w:rFonts w:ascii="Verdana" w:hAnsi="Verdana"/>
        </w:rPr>
      </w:pPr>
    </w:p>
    <w:p w:rsidR="009B107E" w:rsidRDefault="009B107E" w:rsidP="00E3125E">
      <w:pPr>
        <w:jc w:val="right"/>
        <w:rPr>
          <w:rFonts w:ascii="Verdana" w:hAnsi="Verdana"/>
        </w:rPr>
      </w:pPr>
    </w:p>
    <w:p w:rsidR="009B107E" w:rsidRDefault="009B107E" w:rsidP="00E3125E">
      <w:pPr>
        <w:jc w:val="right"/>
        <w:rPr>
          <w:rFonts w:ascii="Verdana" w:hAnsi="Verdana"/>
        </w:rPr>
      </w:pPr>
    </w:p>
    <w:p w:rsidR="009B107E" w:rsidRDefault="009B107E" w:rsidP="00E3125E">
      <w:pPr>
        <w:jc w:val="right"/>
        <w:rPr>
          <w:rFonts w:ascii="Verdana" w:hAnsi="Verdana"/>
        </w:rPr>
      </w:pPr>
      <w:r>
        <w:rPr>
          <w:rFonts w:ascii="Verdana" w:hAnsi="Verdana"/>
        </w:rPr>
        <w:t xml:space="preserve">Il </w:t>
      </w:r>
      <w:r w:rsidRPr="007E2F6A">
        <w:rPr>
          <w:rFonts w:ascii="Verdana" w:hAnsi="Verdana"/>
        </w:rPr>
        <w:t>d</w:t>
      </w:r>
      <w:r>
        <w:rPr>
          <w:rFonts w:ascii="Verdana" w:hAnsi="Verdana"/>
        </w:rPr>
        <w:t>ocente responsabile del progetto</w:t>
      </w:r>
    </w:p>
    <w:p w:rsidR="009B107E" w:rsidRDefault="009B107E" w:rsidP="00E3125E">
      <w:pPr>
        <w:jc w:val="right"/>
        <w:rPr>
          <w:rFonts w:ascii="Verdana" w:hAnsi="Verdana"/>
        </w:rPr>
      </w:pPr>
    </w:p>
    <w:p w:rsidR="009B107E" w:rsidRPr="00E3125E" w:rsidRDefault="009B107E" w:rsidP="00E3125E">
      <w:pPr>
        <w:jc w:val="right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</w:t>
      </w:r>
    </w:p>
    <w:p w:rsidR="009B107E" w:rsidRDefault="009B107E" w:rsidP="00C87A78">
      <w:pPr>
        <w:jc w:val="both"/>
        <w:rPr>
          <w:rFonts w:ascii="Verdana" w:hAnsi="Verdana"/>
          <w:b/>
        </w:rPr>
      </w:pPr>
    </w:p>
    <w:p w:rsidR="009B107E" w:rsidRDefault="009B107E" w:rsidP="00C87A78">
      <w:pPr>
        <w:jc w:val="both"/>
        <w:rPr>
          <w:rFonts w:ascii="Verdana" w:hAnsi="Verdana"/>
          <w:b/>
        </w:rPr>
      </w:pPr>
    </w:p>
    <w:p w:rsidR="009B107E" w:rsidRDefault="009B107E" w:rsidP="00C87A78">
      <w:pPr>
        <w:jc w:val="both"/>
        <w:rPr>
          <w:rFonts w:ascii="Verdana" w:hAnsi="Verdana"/>
          <w:b/>
        </w:rPr>
      </w:pPr>
    </w:p>
    <w:p w:rsidR="009B107E" w:rsidRDefault="009B107E" w:rsidP="00C87A78">
      <w:pPr>
        <w:jc w:val="both"/>
        <w:rPr>
          <w:rFonts w:ascii="Verdana" w:hAnsi="Verdana"/>
          <w:b/>
        </w:rPr>
      </w:pPr>
    </w:p>
    <w:p w:rsidR="009B107E" w:rsidRDefault="009B107E" w:rsidP="00C87A78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Campagnano, </w:t>
      </w:r>
    </w:p>
    <w:p w:rsidR="009B107E" w:rsidRDefault="009B107E" w:rsidP="00C87A78">
      <w:pPr>
        <w:jc w:val="both"/>
        <w:rPr>
          <w:rFonts w:ascii="Verdana" w:hAnsi="Verdana"/>
          <w:b/>
        </w:rPr>
      </w:pPr>
    </w:p>
    <w:p w:rsidR="009B107E" w:rsidRDefault="009B107E" w:rsidP="00C87A78">
      <w:pPr>
        <w:jc w:val="both"/>
        <w:rPr>
          <w:rFonts w:ascii="Verdana" w:hAnsi="Verdana"/>
          <w:b/>
        </w:rPr>
      </w:pPr>
    </w:p>
    <w:p w:rsidR="009B107E" w:rsidRDefault="009B107E" w:rsidP="00BD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MODELLO A - RIEPILOGO DEI DATI ORGANIZZATIVI ED ECONOMICI DEL PROGETTO</w:t>
      </w:r>
    </w:p>
    <w:p w:rsidR="009B107E" w:rsidRDefault="009B107E" w:rsidP="00C87A78">
      <w:pPr>
        <w:jc w:val="both"/>
        <w:rPr>
          <w:rFonts w:ascii="Verdana" w:hAnsi="Verdana"/>
          <w:b/>
        </w:rPr>
      </w:pPr>
    </w:p>
    <w:p w:rsidR="009B107E" w:rsidRPr="001014AF" w:rsidRDefault="009B107E" w:rsidP="00C87A78">
      <w:pPr>
        <w:jc w:val="both"/>
        <w:rPr>
          <w:rFonts w:ascii="Verdana" w:hAnsi="Verdana"/>
        </w:rPr>
      </w:pPr>
      <w:r w:rsidRPr="00BD1527">
        <w:rPr>
          <w:rFonts w:ascii="Verdana" w:hAnsi="Verdana"/>
          <w:b/>
          <w:bdr w:val="single" w:sz="4" w:space="0" w:color="auto"/>
        </w:rPr>
        <w:t xml:space="preserve">Fonte di finanziamento: </w:t>
      </w:r>
      <w:r w:rsidRPr="00BD1527">
        <w:rPr>
          <w:rFonts w:ascii="Verdana" w:hAnsi="Verdana"/>
          <w:b/>
          <w:sz w:val="24"/>
          <w:bdr w:val="single" w:sz="4" w:space="0" w:color="auto"/>
        </w:rPr>
        <w:t>□</w:t>
      </w:r>
      <w:r w:rsidRPr="00BD1527">
        <w:rPr>
          <w:rFonts w:ascii="Verdana" w:hAnsi="Verdana"/>
          <w:b/>
          <w:bdr w:val="single" w:sz="4" w:space="0" w:color="auto"/>
        </w:rPr>
        <w:t xml:space="preserve"> FIS – </w:t>
      </w:r>
      <w:r w:rsidRPr="00BD1527">
        <w:rPr>
          <w:rFonts w:ascii="Verdana" w:hAnsi="Verdana"/>
          <w:b/>
          <w:sz w:val="24"/>
          <w:bdr w:val="single" w:sz="4" w:space="0" w:color="auto"/>
        </w:rPr>
        <w:t xml:space="preserve">□ </w:t>
      </w:r>
      <w:r w:rsidRPr="00BD1527">
        <w:rPr>
          <w:rFonts w:ascii="Verdana" w:hAnsi="Verdana"/>
          <w:b/>
          <w:bdr w:val="single" w:sz="4" w:space="0" w:color="auto"/>
        </w:rPr>
        <w:t>MIUR</w:t>
      </w:r>
      <w:r w:rsidRPr="00BD1527">
        <w:rPr>
          <w:rFonts w:ascii="Verdana" w:hAnsi="Verdana"/>
          <w:bdr w:val="single" w:sz="4" w:space="0" w:color="auto"/>
        </w:rPr>
        <w:t xml:space="preserve"> (SCUOLE A FORTE PROCESSO MIGR., PON, ECC.)</w:t>
      </w:r>
    </w:p>
    <w:p w:rsidR="009B107E" w:rsidRPr="007E2F6A" w:rsidRDefault="009B107E" w:rsidP="00C87A78">
      <w:pPr>
        <w:jc w:val="both"/>
        <w:rPr>
          <w:rFonts w:ascii="Verdana" w:hAnsi="Verdana"/>
          <w:b/>
        </w:rPr>
      </w:pPr>
    </w:p>
    <w:tbl>
      <w:tblPr>
        <w:tblW w:w="43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0"/>
        <w:gridCol w:w="1957"/>
        <w:gridCol w:w="2568"/>
      </w:tblGrid>
      <w:tr w:rsidR="009B107E" w:rsidRPr="007E2F6A" w:rsidTr="001014AF">
        <w:trPr>
          <w:cantSplit/>
        </w:trPr>
        <w:tc>
          <w:tcPr>
            <w:tcW w:w="2318" w:type="pct"/>
            <w:shd w:val="clear" w:color="auto" w:fill="F2F2F2"/>
          </w:tcPr>
          <w:p w:rsidR="009B107E" w:rsidRPr="007E2F6A" w:rsidRDefault="009B107E" w:rsidP="00C87A7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Docenti coinvolti</w:t>
            </w:r>
          </w:p>
        </w:tc>
        <w:tc>
          <w:tcPr>
            <w:tcW w:w="1160" w:type="pct"/>
            <w:shd w:val="clear" w:color="auto" w:fill="F2F2F2"/>
          </w:tcPr>
          <w:p w:rsidR="009B107E" w:rsidRPr="007E2F6A" w:rsidRDefault="009B107E" w:rsidP="00C87A7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N° ore frontali</w:t>
            </w:r>
          </w:p>
        </w:tc>
        <w:tc>
          <w:tcPr>
            <w:tcW w:w="1522" w:type="pct"/>
            <w:shd w:val="clear" w:color="auto" w:fill="F2F2F2"/>
          </w:tcPr>
          <w:p w:rsidR="009B107E" w:rsidRPr="007E2F6A" w:rsidRDefault="009B107E" w:rsidP="00C87A7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N° ore non frontali</w:t>
            </w:r>
          </w:p>
        </w:tc>
      </w:tr>
      <w:tr w:rsidR="009B107E" w:rsidRPr="007E2F6A" w:rsidTr="001014AF">
        <w:trPr>
          <w:cantSplit/>
        </w:trPr>
        <w:tc>
          <w:tcPr>
            <w:tcW w:w="2318" w:type="pct"/>
          </w:tcPr>
          <w:p w:rsidR="009B107E" w:rsidRPr="007E2F6A" w:rsidRDefault="009B107E" w:rsidP="00C87A7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-</w:t>
            </w:r>
          </w:p>
        </w:tc>
        <w:tc>
          <w:tcPr>
            <w:tcW w:w="1160" w:type="pct"/>
          </w:tcPr>
          <w:p w:rsidR="009B107E" w:rsidRPr="007E2F6A" w:rsidRDefault="009B107E" w:rsidP="00C87A7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22" w:type="pct"/>
          </w:tcPr>
          <w:p w:rsidR="009B107E" w:rsidRPr="007E2F6A" w:rsidRDefault="009B107E" w:rsidP="00C87A7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B107E" w:rsidRPr="007E2F6A" w:rsidTr="001014AF">
        <w:trPr>
          <w:cantSplit/>
        </w:trPr>
        <w:tc>
          <w:tcPr>
            <w:tcW w:w="2318" w:type="pct"/>
          </w:tcPr>
          <w:p w:rsidR="009B107E" w:rsidRPr="007E2F6A" w:rsidRDefault="009B107E" w:rsidP="00C87A7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-</w:t>
            </w:r>
          </w:p>
        </w:tc>
        <w:tc>
          <w:tcPr>
            <w:tcW w:w="1160" w:type="pct"/>
          </w:tcPr>
          <w:p w:rsidR="009B107E" w:rsidRPr="007E2F6A" w:rsidRDefault="009B107E" w:rsidP="00C87A7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22" w:type="pct"/>
          </w:tcPr>
          <w:p w:rsidR="009B107E" w:rsidRPr="007E2F6A" w:rsidRDefault="009B107E" w:rsidP="00C87A7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B107E" w:rsidRPr="007E2F6A" w:rsidTr="001014AF">
        <w:trPr>
          <w:cantSplit/>
        </w:trPr>
        <w:tc>
          <w:tcPr>
            <w:tcW w:w="2318" w:type="pct"/>
          </w:tcPr>
          <w:p w:rsidR="009B107E" w:rsidRPr="007E2F6A" w:rsidRDefault="009B107E" w:rsidP="00C87A7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-</w:t>
            </w:r>
          </w:p>
        </w:tc>
        <w:tc>
          <w:tcPr>
            <w:tcW w:w="1160" w:type="pct"/>
          </w:tcPr>
          <w:p w:rsidR="009B107E" w:rsidRPr="007E2F6A" w:rsidRDefault="009B107E" w:rsidP="00C87A7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22" w:type="pct"/>
          </w:tcPr>
          <w:p w:rsidR="009B107E" w:rsidRPr="007E2F6A" w:rsidRDefault="009B107E" w:rsidP="00C87A7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B107E" w:rsidRPr="007E2F6A" w:rsidTr="001014AF">
        <w:trPr>
          <w:cantSplit/>
        </w:trPr>
        <w:tc>
          <w:tcPr>
            <w:tcW w:w="2318" w:type="pct"/>
          </w:tcPr>
          <w:p w:rsidR="009B107E" w:rsidRPr="007E2F6A" w:rsidRDefault="009B107E" w:rsidP="00C87A7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-</w:t>
            </w:r>
          </w:p>
        </w:tc>
        <w:tc>
          <w:tcPr>
            <w:tcW w:w="1160" w:type="pct"/>
          </w:tcPr>
          <w:p w:rsidR="009B107E" w:rsidRPr="007E2F6A" w:rsidRDefault="009B107E" w:rsidP="00C87A7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22" w:type="pct"/>
          </w:tcPr>
          <w:p w:rsidR="009B107E" w:rsidRPr="007E2F6A" w:rsidRDefault="009B107E" w:rsidP="00C87A7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B107E" w:rsidRPr="007E2F6A" w:rsidTr="001014AF">
        <w:trPr>
          <w:cantSplit/>
        </w:trPr>
        <w:tc>
          <w:tcPr>
            <w:tcW w:w="2318" w:type="pct"/>
          </w:tcPr>
          <w:p w:rsidR="009B107E" w:rsidRPr="007E2F6A" w:rsidRDefault="009B107E" w:rsidP="00C87A7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-</w:t>
            </w:r>
          </w:p>
        </w:tc>
        <w:tc>
          <w:tcPr>
            <w:tcW w:w="1160" w:type="pct"/>
          </w:tcPr>
          <w:p w:rsidR="009B107E" w:rsidRPr="007E2F6A" w:rsidRDefault="009B107E" w:rsidP="00C87A7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22" w:type="pct"/>
          </w:tcPr>
          <w:p w:rsidR="009B107E" w:rsidRPr="007E2F6A" w:rsidRDefault="009B107E" w:rsidP="00C87A7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B107E" w:rsidRPr="007E2F6A" w:rsidTr="001014AF">
        <w:trPr>
          <w:cantSplit/>
        </w:trPr>
        <w:tc>
          <w:tcPr>
            <w:tcW w:w="2318" w:type="pct"/>
          </w:tcPr>
          <w:p w:rsidR="009B107E" w:rsidRPr="007E2F6A" w:rsidRDefault="009B107E" w:rsidP="00C87A7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-</w:t>
            </w:r>
          </w:p>
        </w:tc>
        <w:tc>
          <w:tcPr>
            <w:tcW w:w="1160" w:type="pct"/>
          </w:tcPr>
          <w:p w:rsidR="009B107E" w:rsidRPr="007E2F6A" w:rsidRDefault="009B107E" w:rsidP="00C87A7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522" w:type="pct"/>
          </w:tcPr>
          <w:p w:rsidR="009B107E" w:rsidRPr="007E2F6A" w:rsidRDefault="009B107E" w:rsidP="00C87A7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9B107E" w:rsidRDefault="009B107E" w:rsidP="00C87A78">
      <w:pPr>
        <w:jc w:val="both"/>
        <w:rPr>
          <w:rFonts w:ascii="Verdana" w:hAnsi="Verdana"/>
          <w:b/>
        </w:rPr>
      </w:pPr>
    </w:p>
    <w:tbl>
      <w:tblPr>
        <w:tblW w:w="4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0"/>
        <w:gridCol w:w="1956"/>
        <w:gridCol w:w="1956"/>
      </w:tblGrid>
      <w:tr w:rsidR="009B107E" w:rsidRPr="007E2F6A" w:rsidTr="001014AF">
        <w:trPr>
          <w:cantSplit/>
        </w:trPr>
        <w:tc>
          <w:tcPr>
            <w:tcW w:w="2499" w:type="pct"/>
            <w:shd w:val="clear" w:color="auto" w:fill="F2F2F2"/>
          </w:tcPr>
          <w:p w:rsidR="009B107E" w:rsidRPr="007E2F6A" w:rsidRDefault="009B107E" w:rsidP="00650F6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Personale ATA</w:t>
            </w:r>
          </w:p>
        </w:tc>
        <w:tc>
          <w:tcPr>
            <w:tcW w:w="1250" w:type="pct"/>
            <w:shd w:val="clear" w:color="auto" w:fill="F2F2F2"/>
          </w:tcPr>
          <w:p w:rsidR="009B107E" w:rsidRPr="007E2F6A" w:rsidRDefault="009B107E" w:rsidP="00650F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N° ore</w:t>
            </w:r>
          </w:p>
        </w:tc>
        <w:tc>
          <w:tcPr>
            <w:tcW w:w="1250" w:type="pct"/>
            <w:shd w:val="clear" w:color="auto" w:fill="F2F2F2"/>
          </w:tcPr>
          <w:p w:rsidR="009B107E" w:rsidRPr="007E2F6A" w:rsidRDefault="009B107E" w:rsidP="00650F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€/ora</w:t>
            </w:r>
          </w:p>
        </w:tc>
      </w:tr>
      <w:tr w:rsidR="009B107E" w:rsidRPr="007E2F6A" w:rsidTr="00650F68">
        <w:trPr>
          <w:cantSplit/>
        </w:trPr>
        <w:tc>
          <w:tcPr>
            <w:tcW w:w="2499" w:type="pct"/>
          </w:tcPr>
          <w:p w:rsidR="009B107E" w:rsidRPr="007E2F6A" w:rsidRDefault="009B107E" w:rsidP="00650F6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-</w:t>
            </w:r>
          </w:p>
        </w:tc>
        <w:tc>
          <w:tcPr>
            <w:tcW w:w="1250" w:type="pct"/>
          </w:tcPr>
          <w:p w:rsidR="009B107E" w:rsidRPr="007E2F6A" w:rsidRDefault="009B107E" w:rsidP="00650F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50" w:type="pct"/>
          </w:tcPr>
          <w:p w:rsidR="009B107E" w:rsidRPr="007E2F6A" w:rsidRDefault="009B107E" w:rsidP="00650F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B107E" w:rsidRPr="007E2F6A" w:rsidTr="00650F68">
        <w:trPr>
          <w:cantSplit/>
        </w:trPr>
        <w:tc>
          <w:tcPr>
            <w:tcW w:w="2499" w:type="pct"/>
          </w:tcPr>
          <w:p w:rsidR="009B107E" w:rsidRPr="007E2F6A" w:rsidRDefault="009B107E" w:rsidP="00650F6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-</w:t>
            </w:r>
          </w:p>
        </w:tc>
        <w:tc>
          <w:tcPr>
            <w:tcW w:w="1250" w:type="pct"/>
          </w:tcPr>
          <w:p w:rsidR="009B107E" w:rsidRPr="007E2F6A" w:rsidRDefault="009B107E" w:rsidP="00650F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250" w:type="pct"/>
          </w:tcPr>
          <w:p w:rsidR="009B107E" w:rsidRPr="007E2F6A" w:rsidRDefault="009B107E" w:rsidP="00650F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9B107E" w:rsidRDefault="009B107E" w:rsidP="00C87A78">
      <w:pPr>
        <w:jc w:val="both"/>
        <w:rPr>
          <w:rFonts w:ascii="Verdana" w:hAnsi="Verdana"/>
          <w:b/>
        </w:rPr>
      </w:pPr>
    </w:p>
    <w:p w:rsidR="009B107E" w:rsidRPr="001014AF" w:rsidRDefault="009B107E" w:rsidP="00BD152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Fonte di finanziamento: </w:t>
      </w:r>
      <w:r w:rsidRPr="001014AF">
        <w:rPr>
          <w:rFonts w:ascii="Verdana" w:hAnsi="Verdana"/>
          <w:b/>
          <w:sz w:val="24"/>
        </w:rPr>
        <w:t>□</w:t>
      </w:r>
      <w:r>
        <w:rPr>
          <w:rFonts w:ascii="Verdana" w:hAnsi="Verdana"/>
          <w:b/>
          <w:sz w:val="24"/>
        </w:rPr>
        <w:t xml:space="preserve"> </w:t>
      </w:r>
      <w:r>
        <w:rPr>
          <w:rFonts w:ascii="Verdana" w:hAnsi="Verdana"/>
          <w:b/>
        </w:rPr>
        <w:t>CONTRIBUTO FAMIGLIE</w:t>
      </w:r>
    </w:p>
    <w:p w:rsidR="009B107E" w:rsidRDefault="009B107E" w:rsidP="00C87A78">
      <w:pPr>
        <w:jc w:val="both"/>
        <w:rPr>
          <w:rFonts w:ascii="Verdana" w:hAnsi="Verdana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910"/>
        <w:gridCol w:w="1956"/>
        <w:gridCol w:w="1956"/>
        <w:gridCol w:w="1956"/>
      </w:tblGrid>
      <w:tr w:rsidR="009B107E" w:rsidRPr="007E2F6A" w:rsidTr="00BD1527">
        <w:trPr>
          <w:cantSplit/>
        </w:trPr>
        <w:tc>
          <w:tcPr>
            <w:tcW w:w="1999" w:type="pct"/>
            <w:shd w:val="clear" w:color="auto" w:fill="F2F2F2"/>
          </w:tcPr>
          <w:p w:rsidR="009B107E" w:rsidRPr="007E2F6A" w:rsidRDefault="009B107E" w:rsidP="00650F6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Esperto esterno</w:t>
            </w:r>
          </w:p>
        </w:tc>
        <w:tc>
          <w:tcPr>
            <w:tcW w:w="1000" w:type="pct"/>
            <w:shd w:val="clear" w:color="auto" w:fill="F2F2F2"/>
          </w:tcPr>
          <w:p w:rsidR="009B107E" w:rsidRPr="007E2F6A" w:rsidRDefault="009B107E" w:rsidP="00650F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N. ore</w:t>
            </w:r>
          </w:p>
        </w:tc>
        <w:tc>
          <w:tcPr>
            <w:tcW w:w="1000" w:type="pct"/>
            <w:shd w:val="clear" w:color="auto" w:fill="F2F2F2"/>
          </w:tcPr>
          <w:p w:rsidR="009B107E" w:rsidRPr="007E2F6A" w:rsidRDefault="009B107E" w:rsidP="00650F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€/ora</w:t>
            </w:r>
          </w:p>
        </w:tc>
        <w:tc>
          <w:tcPr>
            <w:tcW w:w="1000" w:type="pct"/>
            <w:shd w:val="clear" w:color="auto" w:fill="F2F2F2"/>
          </w:tcPr>
          <w:p w:rsidR="009B107E" w:rsidRPr="007E2F6A" w:rsidRDefault="009B107E" w:rsidP="00BD1527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€/</w:t>
            </w:r>
            <w:r>
              <w:rPr>
                <w:rFonts w:ascii="Verdana" w:hAnsi="Verdana"/>
                <w:b/>
              </w:rPr>
              <w:t>alunno</w:t>
            </w:r>
          </w:p>
        </w:tc>
      </w:tr>
      <w:tr w:rsidR="009B107E" w:rsidRPr="007E2F6A" w:rsidTr="00BD1527">
        <w:trPr>
          <w:cantSplit/>
        </w:trPr>
        <w:tc>
          <w:tcPr>
            <w:tcW w:w="1999" w:type="pct"/>
          </w:tcPr>
          <w:p w:rsidR="009B107E" w:rsidRPr="007E2F6A" w:rsidRDefault="009B107E" w:rsidP="00650F6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-</w:t>
            </w:r>
          </w:p>
        </w:tc>
        <w:tc>
          <w:tcPr>
            <w:tcW w:w="1000" w:type="pct"/>
          </w:tcPr>
          <w:p w:rsidR="009B107E" w:rsidRPr="007E2F6A" w:rsidRDefault="009B107E" w:rsidP="00650F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00" w:type="pct"/>
          </w:tcPr>
          <w:p w:rsidR="009B107E" w:rsidRPr="007E2F6A" w:rsidRDefault="009B107E" w:rsidP="00650F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00" w:type="pct"/>
          </w:tcPr>
          <w:p w:rsidR="009B107E" w:rsidRPr="007E2F6A" w:rsidRDefault="009B107E" w:rsidP="00650F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  <w:tr w:rsidR="009B107E" w:rsidRPr="007E2F6A" w:rsidTr="00BD1527">
        <w:trPr>
          <w:cantSplit/>
        </w:trPr>
        <w:tc>
          <w:tcPr>
            <w:tcW w:w="1999" w:type="pct"/>
          </w:tcPr>
          <w:p w:rsidR="009B107E" w:rsidRPr="007E2F6A" w:rsidRDefault="009B107E" w:rsidP="00650F68">
            <w:pPr>
              <w:spacing w:line="360" w:lineRule="auto"/>
              <w:jc w:val="both"/>
              <w:rPr>
                <w:rFonts w:ascii="Verdana" w:hAnsi="Verdana"/>
                <w:b/>
              </w:rPr>
            </w:pPr>
            <w:r w:rsidRPr="007E2F6A">
              <w:rPr>
                <w:rFonts w:ascii="Verdana" w:hAnsi="Verdana"/>
                <w:b/>
              </w:rPr>
              <w:t>-</w:t>
            </w:r>
          </w:p>
        </w:tc>
        <w:tc>
          <w:tcPr>
            <w:tcW w:w="1000" w:type="pct"/>
          </w:tcPr>
          <w:p w:rsidR="009B107E" w:rsidRPr="007E2F6A" w:rsidRDefault="009B107E" w:rsidP="00650F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00" w:type="pct"/>
          </w:tcPr>
          <w:p w:rsidR="009B107E" w:rsidRPr="007E2F6A" w:rsidRDefault="009B107E" w:rsidP="00650F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1000" w:type="pct"/>
          </w:tcPr>
          <w:p w:rsidR="009B107E" w:rsidRPr="007E2F6A" w:rsidRDefault="009B107E" w:rsidP="00650F68">
            <w:pPr>
              <w:spacing w:line="360" w:lineRule="auto"/>
              <w:jc w:val="center"/>
              <w:rPr>
                <w:rFonts w:ascii="Verdana" w:hAnsi="Verdana"/>
                <w:b/>
              </w:rPr>
            </w:pPr>
          </w:p>
        </w:tc>
      </w:tr>
    </w:tbl>
    <w:p w:rsidR="009B107E" w:rsidRDefault="009B107E" w:rsidP="00C87A78">
      <w:pPr>
        <w:jc w:val="both"/>
        <w:rPr>
          <w:rFonts w:ascii="Verdana" w:hAnsi="Verdana"/>
          <w:b/>
        </w:rPr>
      </w:pPr>
    </w:p>
    <w:p w:rsidR="009B107E" w:rsidRPr="007E2F6A" w:rsidRDefault="009B107E" w:rsidP="00C87A78">
      <w:pPr>
        <w:jc w:val="both"/>
        <w:rPr>
          <w:rFonts w:ascii="Verdana" w:hAnsi="Verdana"/>
          <w:b/>
        </w:rPr>
      </w:pPr>
    </w:p>
    <w:p w:rsidR="009B107E" w:rsidRPr="007E2F6A" w:rsidRDefault="009B107E" w:rsidP="00C87A78">
      <w:pPr>
        <w:jc w:val="both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  <w:r w:rsidRPr="007E2F6A">
        <w:rPr>
          <w:rFonts w:ascii="Verdana" w:hAnsi="Verdana"/>
        </w:rPr>
        <w:t xml:space="preserve">                                            Il d</w:t>
      </w:r>
      <w:r>
        <w:rPr>
          <w:rFonts w:ascii="Verdana" w:hAnsi="Verdana"/>
        </w:rPr>
        <w:t>ocente responsabile del progetto</w:t>
      </w: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</w:t>
      </w: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D05A9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Campagnano, </w:t>
      </w:r>
    </w:p>
    <w:p w:rsidR="009B107E" w:rsidRDefault="009B107E" w:rsidP="00D05A9F">
      <w:pPr>
        <w:jc w:val="both"/>
        <w:rPr>
          <w:rFonts w:ascii="Verdana" w:hAnsi="Verdana"/>
          <w:b/>
        </w:rPr>
      </w:pPr>
    </w:p>
    <w:p w:rsidR="009B107E" w:rsidRDefault="009B107E" w:rsidP="00D05A9F">
      <w:pPr>
        <w:jc w:val="both"/>
        <w:rPr>
          <w:rFonts w:ascii="Verdana" w:hAnsi="Verdana"/>
          <w:b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9B107E" w:rsidRDefault="009B107E" w:rsidP="00C87A78">
      <w:pPr>
        <w:jc w:val="right"/>
        <w:rPr>
          <w:rFonts w:ascii="Verdana" w:hAnsi="Verdana"/>
        </w:rPr>
      </w:pPr>
    </w:p>
    <w:p w:rsidR="009B107E" w:rsidRDefault="009B107E" w:rsidP="00C87A78">
      <w:pPr>
        <w:jc w:val="right"/>
        <w:rPr>
          <w:rFonts w:ascii="Verdana" w:hAnsi="Verdana"/>
        </w:rPr>
      </w:pPr>
    </w:p>
    <w:tbl>
      <w:tblPr>
        <w:tblW w:w="10080" w:type="dxa"/>
        <w:tblInd w:w="-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33"/>
        <w:gridCol w:w="801"/>
        <w:gridCol w:w="426"/>
        <w:gridCol w:w="567"/>
        <w:gridCol w:w="992"/>
        <w:gridCol w:w="1701"/>
        <w:gridCol w:w="709"/>
        <w:gridCol w:w="3984"/>
      </w:tblGrid>
      <w:tr w:rsidR="009B107E" w:rsidRPr="007E2F6A" w:rsidTr="00BD1527">
        <w:trPr>
          <w:cantSplit/>
          <w:trHeight w:val="510"/>
        </w:trPr>
        <w:tc>
          <w:tcPr>
            <w:tcW w:w="10080" w:type="dxa"/>
            <w:gridSpan w:val="9"/>
            <w:vMerge w:val="restart"/>
            <w:shd w:val="clear" w:color="auto" w:fill="BFBFBF"/>
            <w:vAlign w:val="center"/>
          </w:tcPr>
          <w:p w:rsidR="009B107E" w:rsidRPr="007E2F6A" w:rsidRDefault="009B107E" w:rsidP="00BD1527">
            <w:pPr>
              <w:pStyle w:val="Header"/>
              <w:numPr>
                <w:ilvl w:val="12"/>
                <w:numId w:val="0"/>
              </w:numPr>
              <w:jc w:val="center"/>
              <w:rPr>
                <w:rFonts w:ascii="Verdana" w:hAnsi="Verdana" w:cs="Century Gothic"/>
              </w:rPr>
            </w:pPr>
            <w:r w:rsidRPr="007E2F6A">
              <w:rPr>
                <w:rFonts w:ascii="Verdana" w:hAnsi="Verdana" w:cs="Arial"/>
                <w:b/>
                <w:bCs/>
              </w:rPr>
              <w:t xml:space="preserve">MODELLO </w:t>
            </w:r>
            <w:r>
              <w:rPr>
                <w:rFonts w:ascii="Verdana" w:hAnsi="Verdana" w:cs="Arial"/>
                <w:b/>
                <w:bCs/>
              </w:rPr>
              <w:t>B</w:t>
            </w:r>
            <w:r w:rsidRPr="007E2F6A">
              <w:rPr>
                <w:rFonts w:ascii="Verdana" w:hAnsi="Verdana" w:cs="Arial"/>
                <w:b/>
                <w:bCs/>
              </w:rPr>
              <w:t>- PROPOSTA DI ACQUISIZIONE DI BENI DUREVOLI e MATERIALI DI CONSUMO</w:t>
            </w:r>
          </w:p>
        </w:tc>
      </w:tr>
      <w:tr w:rsidR="009B107E" w:rsidRPr="007E2F6A" w:rsidTr="00BD1527">
        <w:trPr>
          <w:cantSplit/>
          <w:trHeight w:val="331"/>
        </w:trPr>
        <w:tc>
          <w:tcPr>
            <w:tcW w:w="10080" w:type="dxa"/>
            <w:gridSpan w:val="9"/>
            <w:vMerge/>
            <w:shd w:val="clear" w:color="auto" w:fill="BFBFBF"/>
            <w:vAlign w:val="center"/>
          </w:tcPr>
          <w:p w:rsidR="009B107E" w:rsidRPr="007E2F6A" w:rsidRDefault="009B107E" w:rsidP="00C87A78">
            <w:pPr>
              <w:pStyle w:val="Header"/>
              <w:numPr>
                <w:ilvl w:val="12"/>
                <w:numId w:val="0"/>
              </w:numPr>
              <w:jc w:val="center"/>
              <w:rPr>
                <w:rFonts w:ascii="Verdana" w:hAnsi="Verdana" w:cs="Century Gothic"/>
              </w:rPr>
            </w:pPr>
          </w:p>
        </w:tc>
      </w:tr>
      <w:tr w:rsidR="009B107E" w:rsidRPr="007E2F6A">
        <w:trPr>
          <w:cantSplit/>
          <w:trHeight w:val="397"/>
        </w:trPr>
        <w:tc>
          <w:tcPr>
            <w:tcW w:w="2127" w:type="dxa"/>
            <w:gridSpan w:val="4"/>
            <w:vAlign w:val="bottom"/>
          </w:tcPr>
          <w:p w:rsidR="009B107E" w:rsidRPr="007E2F6A" w:rsidRDefault="009B107E" w:rsidP="00C87A78">
            <w:pPr>
              <w:pStyle w:val="Header"/>
              <w:numPr>
                <w:ilvl w:val="12"/>
                <w:numId w:val="0"/>
              </w:numPr>
              <w:tabs>
                <w:tab w:val="clear" w:pos="4819"/>
              </w:tabs>
              <w:spacing w:after="100"/>
              <w:rPr>
                <w:rFonts w:ascii="Verdana" w:hAnsi="Verdana" w:cs="Arial"/>
                <w:position w:val="6"/>
              </w:rPr>
            </w:pPr>
            <w:r>
              <w:rPr>
                <w:rFonts w:ascii="Verdana" w:hAnsi="Verdana" w:cs="Arial"/>
                <w:position w:val="6"/>
              </w:rPr>
              <w:t>Titolo del progetto</w:t>
            </w:r>
          </w:p>
        </w:tc>
        <w:tc>
          <w:tcPr>
            <w:tcW w:w="7953" w:type="dxa"/>
            <w:gridSpan w:val="5"/>
          </w:tcPr>
          <w:p w:rsidR="009B107E" w:rsidRPr="007E2F6A" w:rsidRDefault="009B107E" w:rsidP="00C87A78">
            <w:pPr>
              <w:jc w:val="center"/>
              <w:rPr>
                <w:rFonts w:ascii="Verdana" w:hAnsi="Verdana" w:cs="Arial"/>
              </w:rPr>
            </w:pPr>
          </w:p>
        </w:tc>
      </w:tr>
      <w:tr w:rsidR="009B107E" w:rsidRPr="007E2F6A">
        <w:trPr>
          <w:cantSplit/>
          <w:trHeight w:val="397"/>
        </w:trPr>
        <w:tc>
          <w:tcPr>
            <w:tcW w:w="10080" w:type="dxa"/>
            <w:gridSpan w:val="9"/>
            <w:vAlign w:val="center"/>
          </w:tcPr>
          <w:p w:rsidR="009B107E" w:rsidRPr="007E2F6A" w:rsidRDefault="009B107E" w:rsidP="00C87A78">
            <w:pPr>
              <w:pStyle w:val="Header"/>
              <w:numPr>
                <w:ilvl w:val="12"/>
                <w:numId w:val="0"/>
              </w:numPr>
              <w:tabs>
                <w:tab w:val="clear" w:pos="4819"/>
              </w:tabs>
              <w:spacing w:after="20"/>
              <w:ind w:right="-70"/>
              <w:rPr>
                <w:rFonts w:ascii="Verdana" w:hAnsi="Verdana" w:cs="Arial"/>
              </w:rPr>
            </w:pPr>
            <w:r w:rsidRPr="007E2F6A">
              <w:rPr>
                <w:rFonts w:ascii="Verdana" w:hAnsi="Verdana" w:cs="Arial"/>
              </w:rPr>
              <w:t xml:space="preserve">Responsabile del progetto: </w:t>
            </w:r>
          </w:p>
        </w:tc>
      </w:tr>
      <w:tr w:rsidR="009B107E" w:rsidRPr="007E2F6A">
        <w:trPr>
          <w:cantSplit/>
          <w:trHeight w:val="397"/>
        </w:trPr>
        <w:tc>
          <w:tcPr>
            <w:tcW w:w="10080" w:type="dxa"/>
            <w:gridSpan w:val="9"/>
            <w:vAlign w:val="center"/>
          </w:tcPr>
          <w:p w:rsidR="009B107E" w:rsidRPr="007E2F6A" w:rsidRDefault="009B107E" w:rsidP="00C87A78">
            <w:pPr>
              <w:pStyle w:val="Header"/>
              <w:numPr>
                <w:ilvl w:val="12"/>
                <w:numId w:val="0"/>
              </w:numPr>
              <w:tabs>
                <w:tab w:val="clear" w:pos="4819"/>
              </w:tabs>
              <w:ind w:right="-70"/>
              <w:rPr>
                <w:rFonts w:ascii="Verdana" w:hAnsi="Verdana" w:cs="Arial"/>
                <w:position w:val="-6"/>
              </w:rPr>
            </w:pPr>
            <w:r w:rsidRPr="007E2F6A">
              <w:rPr>
                <w:rFonts w:ascii="Verdana" w:hAnsi="Verdana" w:cs="Arial"/>
                <w:position w:val="-6"/>
              </w:rPr>
              <w:t>Laboratorio/aula/locale:</w:t>
            </w:r>
          </w:p>
        </w:tc>
      </w:tr>
      <w:tr w:rsidR="009B107E" w:rsidRPr="007E2F6A">
        <w:trPr>
          <w:cantSplit/>
          <w:trHeight w:val="397"/>
        </w:trPr>
        <w:tc>
          <w:tcPr>
            <w:tcW w:w="900" w:type="dxa"/>
            <w:gridSpan w:val="2"/>
            <w:vAlign w:val="center"/>
          </w:tcPr>
          <w:p w:rsidR="009B107E" w:rsidRPr="007E2F6A" w:rsidRDefault="009B107E" w:rsidP="00C87A78">
            <w:pPr>
              <w:pStyle w:val="Header"/>
              <w:numPr>
                <w:ilvl w:val="12"/>
                <w:numId w:val="0"/>
              </w:numPr>
              <w:tabs>
                <w:tab w:val="clear" w:pos="4819"/>
              </w:tabs>
              <w:rPr>
                <w:rFonts w:ascii="Verdana" w:hAnsi="Verdana" w:cs="Arial"/>
                <w:position w:val="-6"/>
              </w:rPr>
            </w:pPr>
            <w:r w:rsidRPr="007E2F6A">
              <w:rPr>
                <w:rFonts w:ascii="Verdana" w:hAnsi="Verdana" w:cs="Arial"/>
                <w:position w:val="-6"/>
              </w:rPr>
              <w:t>Urgenza</w:t>
            </w:r>
          </w:p>
        </w:tc>
        <w:tc>
          <w:tcPr>
            <w:tcW w:w="801" w:type="dxa"/>
            <w:vAlign w:val="center"/>
          </w:tcPr>
          <w:p w:rsidR="009B107E" w:rsidRPr="007E2F6A" w:rsidRDefault="009B107E" w:rsidP="00C87A78">
            <w:pPr>
              <w:pStyle w:val="Header"/>
              <w:numPr>
                <w:ilvl w:val="12"/>
                <w:numId w:val="0"/>
              </w:numPr>
              <w:tabs>
                <w:tab w:val="clear" w:pos="4819"/>
              </w:tabs>
              <w:rPr>
                <w:rFonts w:ascii="Verdana" w:hAnsi="Verdana" w:cs="Arial"/>
                <w:position w:val="-6"/>
              </w:rPr>
            </w:pPr>
            <w:r w:rsidRPr="007E2F6A">
              <w:rPr>
                <w:rFonts w:ascii="Verdana" w:hAnsi="Verdana" w:cs="Arial"/>
                <w:position w:val="-6"/>
              </w:rPr>
              <w:sym w:font="Wingdings" w:char="F06F"/>
            </w:r>
            <w:r w:rsidRPr="007E2F6A">
              <w:rPr>
                <w:rFonts w:ascii="Verdana" w:hAnsi="Verdana" w:cs="Arial"/>
                <w:position w:val="-6"/>
              </w:rPr>
              <w:t xml:space="preserve">  alta</w:t>
            </w:r>
          </w:p>
        </w:tc>
        <w:tc>
          <w:tcPr>
            <w:tcW w:w="993" w:type="dxa"/>
            <w:gridSpan w:val="2"/>
            <w:vAlign w:val="center"/>
          </w:tcPr>
          <w:p w:rsidR="009B107E" w:rsidRPr="007E2F6A" w:rsidRDefault="009B107E" w:rsidP="00C87A78">
            <w:pPr>
              <w:pStyle w:val="Header"/>
              <w:numPr>
                <w:ilvl w:val="12"/>
                <w:numId w:val="0"/>
              </w:numPr>
              <w:tabs>
                <w:tab w:val="clear" w:pos="4819"/>
              </w:tabs>
              <w:rPr>
                <w:rFonts w:ascii="Verdana" w:hAnsi="Verdana" w:cs="Arial"/>
                <w:position w:val="-6"/>
              </w:rPr>
            </w:pPr>
            <w:r w:rsidRPr="007E2F6A">
              <w:rPr>
                <w:rFonts w:ascii="Verdana" w:hAnsi="Verdana" w:cs="Arial"/>
                <w:position w:val="-6"/>
              </w:rPr>
              <w:sym w:font="Wingdings" w:char="F06F"/>
            </w:r>
            <w:r w:rsidRPr="007E2F6A">
              <w:rPr>
                <w:rFonts w:ascii="Verdana" w:hAnsi="Verdana" w:cs="Arial"/>
                <w:position w:val="-6"/>
              </w:rPr>
              <w:t xml:space="preserve">  media</w:t>
            </w:r>
          </w:p>
        </w:tc>
        <w:tc>
          <w:tcPr>
            <w:tcW w:w="992" w:type="dxa"/>
            <w:vAlign w:val="center"/>
          </w:tcPr>
          <w:p w:rsidR="009B107E" w:rsidRPr="007E2F6A" w:rsidRDefault="009B107E" w:rsidP="00C87A78">
            <w:pPr>
              <w:pStyle w:val="Header"/>
              <w:numPr>
                <w:ilvl w:val="12"/>
                <w:numId w:val="0"/>
              </w:numPr>
              <w:tabs>
                <w:tab w:val="clear" w:pos="4819"/>
              </w:tabs>
              <w:rPr>
                <w:rFonts w:ascii="Verdana" w:hAnsi="Verdana" w:cs="Arial"/>
                <w:position w:val="-6"/>
              </w:rPr>
            </w:pPr>
            <w:r w:rsidRPr="007E2F6A">
              <w:rPr>
                <w:rFonts w:ascii="Verdana" w:hAnsi="Verdana" w:cs="Arial"/>
                <w:position w:val="-6"/>
              </w:rPr>
              <w:sym w:font="Wingdings" w:char="F06F"/>
            </w:r>
            <w:r w:rsidRPr="007E2F6A">
              <w:rPr>
                <w:rFonts w:ascii="Verdana" w:hAnsi="Verdana" w:cs="Arial"/>
                <w:position w:val="-6"/>
              </w:rPr>
              <w:t xml:space="preserve">  bassa</w:t>
            </w:r>
          </w:p>
        </w:tc>
        <w:tc>
          <w:tcPr>
            <w:tcW w:w="6394" w:type="dxa"/>
            <w:gridSpan w:val="3"/>
            <w:vAlign w:val="center"/>
          </w:tcPr>
          <w:p w:rsidR="009B107E" w:rsidRPr="007E2F6A" w:rsidRDefault="009B107E" w:rsidP="00C87A78">
            <w:pPr>
              <w:pStyle w:val="Header"/>
              <w:numPr>
                <w:ilvl w:val="12"/>
                <w:numId w:val="0"/>
              </w:numPr>
              <w:tabs>
                <w:tab w:val="clear" w:pos="4819"/>
              </w:tabs>
              <w:ind w:right="-70"/>
              <w:rPr>
                <w:rFonts w:ascii="Verdana" w:hAnsi="Verdana" w:cs="Arial"/>
                <w:b/>
                <w:bCs/>
                <w:position w:val="-6"/>
              </w:rPr>
            </w:pPr>
            <w:r w:rsidRPr="007E2F6A">
              <w:rPr>
                <w:rFonts w:ascii="Verdana" w:hAnsi="Verdana" w:cs="Arial"/>
                <w:b/>
                <w:bCs/>
                <w:position w:val="-6"/>
              </w:rPr>
              <w:t xml:space="preserve">si richiede: </w:t>
            </w:r>
          </w:p>
        </w:tc>
      </w:tr>
      <w:tr w:rsidR="009B107E" w:rsidRPr="007E2F6A">
        <w:trPr>
          <w:cantSplit/>
          <w:trHeight w:val="644"/>
        </w:trPr>
        <w:tc>
          <w:tcPr>
            <w:tcW w:w="567" w:type="dxa"/>
            <w:vAlign w:val="center"/>
          </w:tcPr>
          <w:p w:rsidR="009B107E" w:rsidRPr="007E2F6A" w:rsidRDefault="009B107E" w:rsidP="00C87A78">
            <w:pPr>
              <w:jc w:val="center"/>
              <w:rPr>
                <w:rFonts w:ascii="Verdana" w:hAnsi="Verdana"/>
              </w:rPr>
            </w:pPr>
            <w:r w:rsidRPr="007E2F6A">
              <w:rPr>
                <w:rFonts w:ascii="Verdana" w:hAnsi="Verdana" w:cs="Arial"/>
                <w:b/>
                <w:bCs/>
              </w:rPr>
              <w:t xml:space="preserve">n.° </w:t>
            </w:r>
          </w:p>
        </w:tc>
        <w:tc>
          <w:tcPr>
            <w:tcW w:w="4820" w:type="dxa"/>
            <w:gridSpan w:val="6"/>
            <w:vAlign w:val="center"/>
          </w:tcPr>
          <w:p w:rsidR="009B107E" w:rsidRPr="007E2F6A" w:rsidRDefault="009B107E" w:rsidP="00C87A78">
            <w:pPr>
              <w:jc w:val="center"/>
              <w:rPr>
                <w:rFonts w:ascii="Verdana" w:hAnsi="Verdana" w:cs="Tahoma"/>
              </w:rPr>
            </w:pPr>
            <w:r w:rsidRPr="007E2F6A">
              <w:rPr>
                <w:rFonts w:ascii="Verdana" w:hAnsi="Verdana" w:cs="Arial"/>
                <w:b/>
                <w:bCs/>
              </w:rPr>
              <w:t>Descrizione Beni durevoli e/o Materiali di consumo</w:t>
            </w:r>
            <w:r w:rsidRPr="007E2F6A">
              <w:rPr>
                <w:rFonts w:ascii="Verdana" w:hAnsi="Verdana" w:cs="Tahoma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B107E" w:rsidRPr="007E2F6A" w:rsidRDefault="009B107E" w:rsidP="00C87A78">
            <w:pPr>
              <w:jc w:val="center"/>
              <w:rPr>
                <w:rFonts w:ascii="Verdana" w:hAnsi="Verdana"/>
              </w:rPr>
            </w:pPr>
            <w:r w:rsidRPr="007E2F6A">
              <w:rPr>
                <w:rFonts w:ascii="Verdana" w:hAnsi="Verdana" w:cs="Arial"/>
                <w:b/>
                <w:bCs/>
              </w:rPr>
              <w:t>Q.tà</w:t>
            </w:r>
          </w:p>
        </w:tc>
        <w:tc>
          <w:tcPr>
            <w:tcW w:w="3984" w:type="dxa"/>
            <w:vAlign w:val="center"/>
          </w:tcPr>
          <w:p w:rsidR="009B107E" w:rsidRPr="007E2F6A" w:rsidRDefault="009B107E" w:rsidP="00C87A78">
            <w:pPr>
              <w:jc w:val="center"/>
              <w:rPr>
                <w:rFonts w:ascii="Verdana" w:hAnsi="Verdana" w:cs="Tahoma"/>
              </w:rPr>
            </w:pPr>
            <w:r w:rsidRPr="007E2F6A">
              <w:rPr>
                <w:rFonts w:ascii="Verdana" w:hAnsi="Verdana" w:cs="Arial"/>
                <w:b/>
                <w:bCs/>
              </w:rPr>
              <w:t>Eventuali fornitori proposti</w:t>
            </w:r>
          </w:p>
        </w:tc>
      </w:tr>
      <w:tr w:rsidR="009B107E" w:rsidRPr="007E2F6A">
        <w:trPr>
          <w:cantSplit/>
          <w:trHeight w:val="312"/>
        </w:trPr>
        <w:tc>
          <w:tcPr>
            <w:tcW w:w="567" w:type="dxa"/>
            <w:vMerge w:val="restart"/>
            <w:vAlign w:val="center"/>
          </w:tcPr>
          <w:p w:rsidR="009B107E" w:rsidRPr="007E2F6A" w:rsidRDefault="009B107E" w:rsidP="00C87A78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  <w:tr w:rsidR="009B107E" w:rsidRPr="007E2F6A">
        <w:trPr>
          <w:cantSplit/>
          <w:trHeight w:val="312"/>
        </w:trPr>
        <w:tc>
          <w:tcPr>
            <w:tcW w:w="567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  <w:tr w:rsidR="009B107E" w:rsidRPr="007E2F6A">
        <w:trPr>
          <w:cantSplit/>
          <w:trHeight w:val="312"/>
        </w:trPr>
        <w:tc>
          <w:tcPr>
            <w:tcW w:w="567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top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  <w:tr w:rsidR="009B107E" w:rsidRPr="007E2F6A">
        <w:trPr>
          <w:cantSplit/>
          <w:trHeight w:val="312"/>
        </w:trPr>
        <w:tc>
          <w:tcPr>
            <w:tcW w:w="567" w:type="dxa"/>
            <w:vMerge w:val="restart"/>
            <w:vAlign w:val="center"/>
          </w:tcPr>
          <w:p w:rsidR="009B107E" w:rsidRPr="007E2F6A" w:rsidRDefault="009B107E" w:rsidP="00C87A78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  <w:tr w:rsidR="009B107E" w:rsidRPr="007E2F6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  <w:tr w:rsidR="009B107E" w:rsidRPr="007E2F6A">
        <w:trPr>
          <w:cantSplit/>
          <w:trHeight w:val="340"/>
        </w:trPr>
        <w:tc>
          <w:tcPr>
            <w:tcW w:w="567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top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  <w:tr w:rsidR="009B107E" w:rsidRPr="007E2F6A">
        <w:trPr>
          <w:cantSplit/>
          <w:trHeight w:val="312"/>
        </w:trPr>
        <w:tc>
          <w:tcPr>
            <w:tcW w:w="567" w:type="dxa"/>
            <w:vMerge w:val="restart"/>
            <w:vAlign w:val="center"/>
          </w:tcPr>
          <w:p w:rsidR="009B107E" w:rsidRPr="007E2F6A" w:rsidRDefault="009B107E" w:rsidP="00C87A78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  <w:tr w:rsidR="009B107E" w:rsidRPr="007E2F6A">
        <w:trPr>
          <w:cantSplit/>
          <w:trHeight w:val="312"/>
        </w:trPr>
        <w:tc>
          <w:tcPr>
            <w:tcW w:w="567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  <w:tr w:rsidR="009B107E" w:rsidRPr="007E2F6A">
        <w:trPr>
          <w:cantSplit/>
          <w:trHeight w:val="312"/>
        </w:trPr>
        <w:tc>
          <w:tcPr>
            <w:tcW w:w="567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top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  <w:tr w:rsidR="009B107E" w:rsidRPr="007E2F6A">
        <w:trPr>
          <w:cantSplit/>
          <w:trHeight w:val="312"/>
        </w:trPr>
        <w:tc>
          <w:tcPr>
            <w:tcW w:w="567" w:type="dxa"/>
            <w:vMerge w:val="restart"/>
            <w:vAlign w:val="center"/>
          </w:tcPr>
          <w:p w:rsidR="009B107E" w:rsidRPr="007E2F6A" w:rsidRDefault="009B107E" w:rsidP="00C87A78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  <w:tr w:rsidR="009B107E" w:rsidRPr="007E2F6A">
        <w:trPr>
          <w:cantSplit/>
          <w:trHeight w:val="312"/>
        </w:trPr>
        <w:tc>
          <w:tcPr>
            <w:tcW w:w="567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  <w:tr w:rsidR="009B107E" w:rsidRPr="007E2F6A">
        <w:trPr>
          <w:cantSplit/>
          <w:trHeight w:val="312"/>
        </w:trPr>
        <w:tc>
          <w:tcPr>
            <w:tcW w:w="567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top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  <w:tr w:rsidR="009B107E" w:rsidRPr="007E2F6A">
        <w:trPr>
          <w:cantSplit/>
          <w:trHeight w:val="312"/>
        </w:trPr>
        <w:tc>
          <w:tcPr>
            <w:tcW w:w="567" w:type="dxa"/>
            <w:vMerge w:val="restart"/>
            <w:vAlign w:val="center"/>
          </w:tcPr>
          <w:p w:rsidR="009B107E" w:rsidRPr="007E2F6A" w:rsidRDefault="009B107E" w:rsidP="00C87A78">
            <w:pPr>
              <w:pStyle w:val="CommentText"/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  <w:tr w:rsidR="009B107E" w:rsidRPr="007E2F6A">
        <w:trPr>
          <w:cantSplit/>
          <w:trHeight w:val="312"/>
        </w:trPr>
        <w:tc>
          <w:tcPr>
            <w:tcW w:w="567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  <w:tr w:rsidR="009B107E" w:rsidRPr="007E2F6A">
        <w:trPr>
          <w:cantSplit/>
          <w:trHeight w:val="312"/>
        </w:trPr>
        <w:tc>
          <w:tcPr>
            <w:tcW w:w="567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4820" w:type="dxa"/>
            <w:gridSpan w:val="6"/>
            <w:tcBorders>
              <w:top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709" w:type="dxa"/>
            <w:vMerge/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  <w:tc>
          <w:tcPr>
            <w:tcW w:w="3984" w:type="dxa"/>
            <w:tcBorders>
              <w:top w:val="dotted" w:sz="4" w:space="0" w:color="auto"/>
            </w:tcBorders>
            <w:vAlign w:val="center"/>
          </w:tcPr>
          <w:p w:rsidR="009B107E" w:rsidRPr="007E2F6A" w:rsidRDefault="009B107E" w:rsidP="00C87A78">
            <w:pPr>
              <w:rPr>
                <w:rFonts w:ascii="Verdana" w:hAnsi="Verdana"/>
              </w:rPr>
            </w:pPr>
          </w:p>
        </w:tc>
      </w:tr>
    </w:tbl>
    <w:p w:rsidR="009B107E" w:rsidRPr="007E2F6A" w:rsidRDefault="009B107E" w:rsidP="00C87A78">
      <w:pPr>
        <w:spacing w:before="120"/>
        <w:ind w:hanging="142"/>
        <w:rPr>
          <w:rFonts w:ascii="Verdana" w:hAnsi="Verdana" w:cs="Arial"/>
        </w:rPr>
      </w:pPr>
      <w:r w:rsidRPr="007E2F6A">
        <w:rPr>
          <w:rFonts w:ascii="Verdana" w:hAnsi="Verdana" w:cs="Arial"/>
        </w:rPr>
        <w:t xml:space="preserve">  </w:t>
      </w:r>
    </w:p>
    <w:p w:rsidR="009B107E" w:rsidRDefault="009B107E" w:rsidP="00D05A9F">
      <w:pPr>
        <w:jc w:val="right"/>
        <w:rPr>
          <w:rFonts w:ascii="Verdana" w:hAnsi="Verdana"/>
        </w:rPr>
      </w:pPr>
      <w:r>
        <w:rPr>
          <w:rFonts w:ascii="Verdana" w:hAnsi="Verdana"/>
        </w:rPr>
        <w:t>Il docente re</w:t>
      </w:r>
      <w:r w:rsidRPr="007E2F6A">
        <w:rPr>
          <w:rFonts w:ascii="Verdana" w:hAnsi="Verdana"/>
        </w:rPr>
        <w:t>sponsabile del Progetto</w:t>
      </w:r>
    </w:p>
    <w:p w:rsidR="009B107E" w:rsidRDefault="009B107E" w:rsidP="00D05A9F">
      <w:pPr>
        <w:jc w:val="right"/>
        <w:rPr>
          <w:rFonts w:ascii="Verdana" w:hAnsi="Verdana"/>
        </w:rPr>
      </w:pPr>
    </w:p>
    <w:p w:rsidR="009B107E" w:rsidRDefault="009B107E" w:rsidP="00D05A9F">
      <w:pPr>
        <w:jc w:val="right"/>
        <w:rPr>
          <w:rFonts w:ascii="Verdana" w:hAnsi="Verdana"/>
        </w:rPr>
      </w:pPr>
      <w:r>
        <w:rPr>
          <w:rFonts w:ascii="Verdana" w:hAnsi="Verdana"/>
        </w:rPr>
        <w:t>----------------------------------------------------</w:t>
      </w:r>
      <w:r w:rsidRPr="007E2F6A">
        <w:rPr>
          <w:rFonts w:ascii="Verdana" w:hAnsi="Verdana"/>
        </w:rPr>
        <w:t xml:space="preserve"> </w:t>
      </w:r>
    </w:p>
    <w:p w:rsidR="009B107E" w:rsidRDefault="009B107E" w:rsidP="00D05A9F">
      <w:pPr>
        <w:jc w:val="both"/>
        <w:rPr>
          <w:rFonts w:ascii="Verdana" w:hAnsi="Verdana"/>
        </w:rPr>
      </w:pPr>
    </w:p>
    <w:p w:rsidR="009B107E" w:rsidRDefault="009B107E" w:rsidP="00D05A9F">
      <w:pPr>
        <w:jc w:val="both"/>
        <w:rPr>
          <w:rFonts w:ascii="Verdana" w:hAnsi="Verdana"/>
        </w:rPr>
      </w:pPr>
    </w:p>
    <w:p w:rsidR="009B107E" w:rsidRDefault="009B107E" w:rsidP="00D05A9F">
      <w:pPr>
        <w:jc w:val="both"/>
        <w:rPr>
          <w:rFonts w:ascii="Verdana" w:hAnsi="Verdana"/>
        </w:rPr>
      </w:pPr>
    </w:p>
    <w:p w:rsidR="009B107E" w:rsidRDefault="009B107E" w:rsidP="00D05A9F">
      <w:p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Campagnano, </w:t>
      </w:r>
    </w:p>
    <w:p w:rsidR="009B107E" w:rsidRDefault="009B107E" w:rsidP="00D05A9F">
      <w:pPr>
        <w:jc w:val="both"/>
        <w:rPr>
          <w:rFonts w:ascii="Verdana" w:hAnsi="Verdana"/>
          <w:b/>
        </w:rPr>
      </w:pPr>
    </w:p>
    <w:p w:rsidR="009B107E" w:rsidRDefault="009B107E" w:rsidP="00D05A9F">
      <w:pPr>
        <w:jc w:val="both"/>
        <w:rPr>
          <w:rFonts w:ascii="Verdana" w:hAnsi="Verdana"/>
          <w:b/>
        </w:rPr>
      </w:pPr>
    </w:p>
    <w:p w:rsidR="009B107E" w:rsidRPr="007E2F6A" w:rsidRDefault="009B107E" w:rsidP="00C87A78">
      <w:pPr>
        <w:spacing w:before="120"/>
        <w:ind w:hanging="142"/>
        <w:rPr>
          <w:rFonts w:ascii="Verdana" w:hAnsi="Verdana"/>
        </w:rPr>
      </w:pPr>
    </w:p>
    <w:sectPr w:rsidR="009B107E" w:rsidRPr="007E2F6A" w:rsidSect="00BE54C9">
      <w:footerReference w:type="default" r:id="rId8"/>
      <w:pgSz w:w="11906" w:h="16838"/>
      <w:pgMar w:top="426" w:right="1134" w:bottom="1134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07E" w:rsidRDefault="009B107E" w:rsidP="00BE54C9">
      <w:r>
        <w:separator/>
      </w:r>
    </w:p>
  </w:endnote>
  <w:endnote w:type="continuationSeparator" w:id="0">
    <w:p w:rsidR="009B107E" w:rsidRDefault="009B107E" w:rsidP="00BE54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07E" w:rsidRDefault="009B107E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9B107E" w:rsidRDefault="009B1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07E" w:rsidRDefault="009B107E" w:rsidP="00BE54C9">
      <w:r>
        <w:separator/>
      </w:r>
    </w:p>
  </w:footnote>
  <w:footnote w:type="continuationSeparator" w:id="0">
    <w:p w:rsidR="009B107E" w:rsidRDefault="009B107E" w:rsidP="00BE54C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97CC8"/>
    <w:multiLevelType w:val="singleLevel"/>
    <w:tmpl w:val="CA0E0554"/>
    <w:lvl w:ilvl="0">
      <w:numFmt w:val="decimal"/>
      <w:pStyle w:val="Heading1"/>
      <w:lvlText w:val="%1"/>
      <w:legacy w:legacy="1" w:legacySpace="0" w:legacyIndent="0"/>
      <w:lvlJc w:val="left"/>
      <w:rPr>
        <w:rFonts w:cs="Times New Roman"/>
      </w:rPr>
    </w:lvl>
  </w:abstractNum>
  <w:abstractNum w:abstractNumId="1">
    <w:nsid w:val="6E657387"/>
    <w:multiLevelType w:val="hybridMultilevel"/>
    <w:tmpl w:val="662C24C6"/>
    <w:lvl w:ilvl="0" w:tplc="4D74CD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7A78"/>
    <w:rsid w:val="00085A78"/>
    <w:rsid w:val="000B142A"/>
    <w:rsid w:val="000D6EE3"/>
    <w:rsid w:val="001014AF"/>
    <w:rsid w:val="0013237C"/>
    <w:rsid w:val="001A2EA8"/>
    <w:rsid w:val="001B25FD"/>
    <w:rsid w:val="001B7AA5"/>
    <w:rsid w:val="00242A00"/>
    <w:rsid w:val="00280930"/>
    <w:rsid w:val="002A6D8E"/>
    <w:rsid w:val="002D66FA"/>
    <w:rsid w:val="002F3706"/>
    <w:rsid w:val="00315C03"/>
    <w:rsid w:val="00374D28"/>
    <w:rsid w:val="00401587"/>
    <w:rsid w:val="00444A8A"/>
    <w:rsid w:val="00592AEB"/>
    <w:rsid w:val="005D1DCE"/>
    <w:rsid w:val="006075EE"/>
    <w:rsid w:val="006126CB"/>
    <w:rsid w:val="00612D91"/>
    <w:rsid w:val="006139B7"/>
    <w:rsid w:val="00616FF3"/>
    <w:rsid w:val="00625CB8"/>
    <w:rsid w:val="00650F68"/>
    <w:rsid w:val="00672C46"/>
    <w:rsid w:val="006C02E8"/>
    <w:rsid w:val="007B611C"/>
    <w:rsid w:val="007E2F6A"/>
    <w:rsid w:val="009B107E"/>
    <w:rsid w:val="00A211BD"/>
    <w:rsid w:val="00A766F1"/>
    <w:rsid w:val="00AF7968"/>
    <w:rsid w:val="00B439F7"/>
    <w:rsid w:val="00B97C89"/>
    <w:rsid w:val="00BB61EF"/>
    <w:rsid w:val="00BC1E4C"/>
    <w:rsid w:val="00BD1527"/>
    <w:rsid w:val="00BE54C9"/>
    <w:rsid w:val="00C5750D"/>
    <w:rsid w:val="00C87A78"/>
    <w:rsid w:val="00C87B11"/>
    <w:rsid w:val="00D05A9F"/>
    <w:rsid w:val="00D30FD2"/>
    <w:rsid w:val="00D44DCE"/>
    <w:rsid w:val="00D471A0"/>
    <w:rsid w:val="00D51281"/>
    <w:rsid w:val="00D54A54"/>
    <w:rsid w:val="00D563D4"/>
    <w:rsid w:val="00DA48D4"/>
    <w:rsid w:val="00DB58CA"/>
    <w:rsid w:val="00E3125E"/>
    <w:rsid w:val="00E54110"/>
    <w:rsid w:val="00E70A99"/>
    <w:rsid w:val="00EE1B8D"/>
    <w:rsid w:val="00F02C9B"/>
    <w:rsid w:val="00F11108"/>
    <w:rsid w:val="00F93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A78"/>
    <w:rPr>
      <w:rFonts w:ascii="Arial" w:hAnsi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7A78"/>
    <w:pPr>
      <w:keepNext/>
      <w:widowControl w:val="0"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ascii="Arial Narrow" w:hAnsi="Arial Narrow" w:cs="Arial Narrow"/>
      <w:b/>
      <w:bCs/>
      <w:i/>
      <w:iCs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7A7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87A78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63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563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D563D4"/>
    <w:rPr>
      <w:rFonts w:ascii="Calibri" w:hAnsi="Calibri" w:cs="Times New Roman"/>
      <w:i/>
      <w:iCs/>
      <w:sz w:val="24"/>
      <w:szCs w:val="24"/>
    </w:rPr>
  </w:style>
  <w:style w:type="paragraph" w:customStyle="1" w:styleId="BodyText21">
    <w:name w:val="Body Text 21"/>
    <w:basedOn w:val="Normal"/>
    <w:uiPriority w:val="99"/>
    <w:rsid w:val="00C87A78"/>
    <w:pPr>
      <w:widowControl w:val="0"/>
      <w:tabs>
        <w:tab w:val="left" w:pos="9073"/>
      </w:tabs>
      <w:overflowPunct w:val="0"/>
      <w:autoSpaceDE w:val="0"/>
      <w:autoSpaceDN w:val="0"/>
      <w:adjustRightInd w:val="0"/>
      <w:jc w:val="both"/>
      <w:textAlignment w:val="baseline"/>
    </w:pPr>
  </w:style>
  <w:style w:type="paragraph" w:styleId="Header">
    <w:name w:val="header"/>
    <w:basedOn w:val="Normal"/>
    <w:link w:val="HeaderChar"/>
    <w:uiPriority w:val="99"/>
    <w:rsid w:val="00C87A78"/>
    <w:pPr>
      <w:widowControl w:val="0"/>
      <w:tabs>
        <w:tab w:val="center" w:pos="4819"/>
        <w:tab w:val="right" w:pos="9071"/>
      </w:tabs>
      <w:overflowPunct w:val="0"/>
      <w:autoSpaceDE w:val="0"/>
      <w:autoSpaceDN w:val="0"/>
      <w:adjustRightInd w:val="0"/>
      <w:textAlignment w:val="baseline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563D4"/>
    <w:rPr>
      <w:rFonts w:ascii="Arial" w:hAnsi="Arial" w:cs="Times New Roman"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rsid w:val="00C87A78"/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563D4"/>
    <w:rPr>
      <w:rFonts w:ascii="Arial" w:hAnsi="Arial" w:cs="Times New Roman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C87A78"/>
    <w:pPr>
      <w:widowControl w:val="0"/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  <w:b/>
      <w:i/>
      <w:sz w:val="36"/>
    </w:rPr>
  </w:style>
  <w:style w:type="table" w:styleId="TableGrid">
    <w:name w:val="Table Grid"/>
    <w:basedOn w:val="TableNormal"/>
    <w:uiPriority w:val="99"/>
    <w:rsid w:val="006139B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4015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58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BE54C9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BE54C9"/>
    <w:rPr>
      <w:rFonts w:ascii="Arial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37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5</Pages>
  <Words>589</Words>
  <Characters>3359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...</dc:creator>
  <cp:keywords/>
  <dc:description/>
  <cp:lastModifiedBy>utente</cp:lastModifiedBy>
  <cp:revision>2</cp:revision>
  <cp:lastPrinted>2017-09-20T12:17:00Z</cp:lastPrinted>
  <dcterms:created xsi:type="dcterms:W3CDTF">2018-06-06T12:26:00Z</dcterms:created>
  <dcterms:modified xsi:type="dcterms:W3CDTF">2018-06-06T12:26:00Z</dcterms:modified>
</cp:coreProperties>
</file>