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6F" w:rsidRPr="00B44245" w:rsidRDefault="00FF216F" w:rsidP="0068324D">
      <w:pPr>
        <w:jc w:val="center"/>
        <w:rPr>
          <w:sz w:val="20"/>
          <w:szCs w:val="20"/>
        </w:rPr>
      </w:pPr>
      <w:r w:rsidRPr="00F15AE8">
        <w:rPr>
          <w:noProof/>
          <w:sz w:val="20"/>
          <w:szCs w:val="2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5pt;height:49.5pt;visibility:visible">
            <v:imagedata r:id="rId4" o:title=""/>
          </v:shape>
        </w:pict>
      </w:r>
    </w:p>
    <w:p w:rsidR="00FF216F" w:rsidRPr="00B44245" w:rsidRDefault="00FF216F" w:rsidP="0068324D">
      <w:pPr>
        <w:jc w:val="center"/>
        <w:rPr>
          <w:rFonts w:ascii="Verdana" w:hAnsi="Verdana"/>
          <w:b/>
          <w:sz w:val="18"/>
          <w:szCs w:val="18"/>
        </w:rPr>
      </w:pPr>
      <w:r w:rsidRPr="00B44245">
        <w:rPr>
          <w:rFonts w:ascii="Verdana" w:hAnsi="Verdana"/>
          <w:b/>
          <w:sz w:val="18"/>
          <w:szCs w:val="18"/>
        </w:rPr>
        <w:t>MINISTERO DELLA PUBBLICA ISTRUZIONE</w:t>
      </w:r>
    </w:p>
    <w:p w:rsidR="00FF216F" w:rsidRPr="00B44245" w:rsidRDefault="00FF216F" w:rsidP="0068324D">
      <w:pPr>
        <w:pStyle w:val="Heading2"/>
        <w:rPr>
          <w:sz w:val="20"/>
          <w:szCs w:val="20"/>
        </w:rPr>
      </w:pPr>
      <w:r w:rsidRPr="00B44245">
        <w:rPr>
          <w:sz w:val="20"/>
          <w:szCs w:val="20"/>
        </w:rPr>
        <w:t>Ufficio Scolastico Regionale per il Lazio</w:t>
      </w:r>
    </w:p>
    <w:p w:rsidR="00FF216F" w:rsidRPr="00B44245" w:rsidRDefault="00FF216F" w:rsidP="0068324D">
      <w:pPr>
        <w:pStyle w:val="Heading2"/>
        <w:rPr>
          <w:b/>
          <w:sz w:val="24"/>
          <w:szCs w:val="24"/>
        </w:rPr>
      </w:pPr>
      <w:r w:rsidRPr="00B44245">
        <w:rPr>
          <w:b/>
          <w:sz w:val="24"/>
          <w:szCs w:val="24"/>
        </w:rPr>
        <w:t>Istituto Comprensivo di Campagnano</w:t>
      </w:r>
    </w:p>
    <w:p w:rsidR="00FF216F" w:rsidRDefault="00FF216F" w:rsidP="00F350E9">
      <w:pPr>
        <w:pStyle w:val="Header"/>
        <w:tabs>
          <w:tab w:val="left" w:pos="708"/>
        </w:tabs>
        <w:jc w:val="center"/>
        <w:rPr>
          <w:rFonts w:ascii="Calibri" w:hAnsi="Calibri" w:cs="Arial"/>
          <w:b/>
          <w:color w:val="0D0D0D"/>
          <w:sz w:val="28"/>
        </w:rPr>
      </w:pPr>
    </w:p>
    <w:p w:rsidR="00FF216F" w:rsidRPr="00D25917" w:rsidRDefault="00FF216F" w:rsidP="00F350E9">
      <w:pPr>
        <w:pStyle w:val="Header"/>
        <w:tabs>
          <w:tab w:val="left" w:pos="708"/>
        </w:tabs>
        <w:jc w:val="center"/>
        <w:rPr>
          <w:rFonts w:ascii="Calibri" w:hAnsi="Calibri" w:cs="Arial"/>
          <w:b/>
          <w:color w:val="0D0D0D"/>
          <w:sz w:val="28"/>
        </w:rPr>
      </w:pPr>
      <w:r>
        <w:rPr>
          <w:rFonts w:ascii="Calibri" w:hAnsi="Calibri" w:cs="Arial"/>
          <w:b/>
          <w:color w:val="0D0D0D"/>
          <w:sz w:val="28"/>
        </w:rPr>
        <w:t xml:space="preserve">RELAZIONE </w:t>
      </w:r>
      <w:r w:rsidRPr="00D25917">
        <w:rPr>
          <w:rFonts w:ascii="Calibri" w:hAnsi="Calibri" w:cs="Arial"/>
          <w:b/>
          <w:color w:val="0D0D0D"/>
          <w:sz w:val="28"/>
        </w:rPr>
        <w:t>FINALE COORDINATORE DI CLASSE</w:t>
      </w:r>
    </w:p>
    <w:p w:rsidR="00FF216F" w:rsidRPr="00D25917" w:rsidRDefault="00FF216F" w:rsidP="00F350E9">
      <w:pPr>
        <w:pStyle w:val="Header"/>
        <w:tabs>
          <w:tab w:val="left" w:pos="708"/>
        </w:tabs>
        <w:jc w:val="center"/>
        <w:rPr>
          <w:rFonts w:ascii="Calibri" w:hAnsi="Calibri" w:cs="Arial"/>
          <w:b/>
          <w:color w:val="0D0D0D"/>
          <w:sz w:val="28"/>
        </w:rPr>
      </w:pPr>
      <w:r w:rsidRPr="00D25917">
        <w:rPr>
          <w:rFonts w:ascii="Calibri" w:hAnsi="Calibri" w:cs="Arial"/>
          <w:b/>
          <w:color w:val="0D0D0D"/>
          <w:sz w:val="28"/>
        </w:rPr>
        <w:t>a.s. 201</w:t>
      </w:r>
      <w:r>
        <w:rPr>
          <w:rFonts w:ascii="Calibri" w:hAnsi="Calibri" w:cs="Arial"/>
          <w:b/>
          <w:color w:val="0D0D0D"/>
          <w:sz w:val="28"/>
        </w:rPr>
        <w:t>7-2018</w:t>
      </w:r>
      <w:bookmarkStart w:id="0" w:name="_GoBack"/>
      <w:bookmarkEnd w:id="0"/>
    </w:p>
    <w:p w:rsidR="00FF216F" w:rsidRPr="00362B2D" w:rsidRDefault="00FF216F" w:rsidP="00F350E9">
      <w:pPr>
        <w:pStyle w:val="Header"/>
        <w:tabs>
          <w:tab w:val="left" w:pos="708"/>
        </w:tabs>
        <w:rPr>
          <w:rFonts w:ascii="Calibri" w:hAnsi="Calibri" w:cs="Arial"/>
          <w:b/>
          <w:sz w:val="28"/>
        </w:rPr>
      </w:pPr>
    </w:p>
    <w:p w:rsidR="00FF216F" w:rsidRDefault="00FF216F" w:rsidP="00F350E9">
      <w:pPr>
        <w:pStyle w:val="Stile"/>
        <w:jc w:val="center"/>
        <w:rPr>
          <w:rFonts w:ascii="Calibri" w:hAnsi="Calibri" w:cs="Arial"/>
          <w:b/>
        </w:rPr>
      </w:pPr>
      <w:r w:rsidRPr="00D25917">
        <w:rPr>
          <w:rFonts w:ascii="Calibri" w:hAnsi="Calibri" w:cs="Arial"/>
          <w:b/>
        </w:rPr>
        <w:t>DOCENTE ________________________      CL</w:t>
      </w:r>
      <w:r>
        <w:rPr>
          <w:rFonts w:ascii="Calibri" w:hAnsi="Calibri" w:cs="Arial"/>
          <w:b/>
        </w:rPr>
        <w:t xml:space="preserve">ASSE </w:t>
      </w:r>
      <w:r w:rsidRPr="00D25917">
        <w:rPr>
          <w:rFonts w:ascii="Calibri" w:hAnsi="Calibri" w:cs="Arial"/>
          <w:b/>
        </w:rPr>
        <w:t xml:space="preserve">________ </w:t>
      </w:r>
    </w:p>
    <w:p w:rsidR="00FF216F" w:rsidRPr="00362B2D" w:rsidRDefault="00FF216F" w:rsidP="00F350E9">
      <w:pPr>
        <w:pStyle w:val="Stile"/>
        <w:jc w:val="center"/>
        <w:rPr>
          <w:rFonts w:ascii="Calibri" w:hAnsi="Calibri" w:cs="Arial"/>
          <w:b/>
        </w:rPr>
      </w:pPr>
    </w:p>
    <w:p w:rsidR="00FF216F" w:rsidRPr="00D25917" w:rsidRDefault="00FF216F" w:rsidP="00F350E9">
      <w:pPr>
        <w:pStyle w:val="Stile"/>
        <w:jc w:val="center"/>
        <w:rPr>
          <w:rFonts w:ascii="Calibri" w:hAnsi="Calibri"/>
          <w:b/>
          <w:smallCaps/>
          <w:szCs w:val="28"/>
        </w:rPr>
      </w:pPr>
      <w:r w:rsidRPr="00D25917">
        <w:rPr>
          <w:rFonts w:ascii="Calibri" w:hAnsi="Calibri" w:cs="Arial"/>
          <w:b/>
          <w:smallCaps/>
          <w:szCs w:val="28"/>
        </w:rPr>
        <w:t>Dati della Classe</w:t>
      </w:r>
    </w:p>
    <w:p w:rsidR="00FF216F" w:rsidRPr="00D25917" w:rsidRDefault="00FF216F" w:rsidP="00F350E9"/>
    <w:tbl>
      <w:tblPr>
        <w:tblW w:w="0" w:type="auto"/>
        <w:tblInd w:w="2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3"/>
        <w:gridCol w:w="992"/>
      </w:tblGrid>
      <w:tr w:rsidR="00FF216F" w:rsidRPr="008E64C9" w:rsidTr="00BA4850">
        <w:tc>
          <w:tcPr>
            <w:tcW w:w="5103" w:type="dxa"/>
          </w:tcPr>
          <w:p w:rsidR="00FF216F" w:rsidRPr="008E64C9" w:rsidRDefault="00FF216F" w:rsidP="00BA4850">
            <w:r w:rsidRPr="008E64C9">
              <w:t>Numero alunni</w:t>
            </w:r>
          </w:p>
        </w:tc>
        <w:tc>
          <w:tcPr>
            <w:tcW w:w="992" w:type="dxa"/>
          </w:tcPr>
          <w:p w:rsidR="00FF216F" w:rsidRPr="008E64C9" w:rsidRDefault="00FF216F" w:rsidP="00BA4850"/>
        </w:tc>
      </w:tr>
      <w:tr w:rsidR="00FF216F" w:rsidRPr="008E64C9" w:rsidTr="00BA4850">
        <w:tc>
          <w:tcPr>
            <w:tcW w:w="5103" w:type="dxa"/>
          </w:tcPr>
          <w:p w:rsidR="00FF216F" w:rsidRPr="008E64C9" w:rsidRDefault="00FF216F" w:rsidP="00BA4850">
            <w:r w:rsidRPr="008E64C9">
              <w:t>Altre culture</w:t>
            </w:r>
          </w:p>
        </w:tc>
        <w:tc>
          <w:tcPr>
            <w:tcW w:w="992" w:type="dxa"/>
          </w:tcPr>
          <w:p w:rsidR="00FF216F" w:rsidRPr="008E64C9" w:rsidRDefault="00FF216F" w:rsidP="00BA4850"/>
        </w:tc>
      </w:tr>
      <w:tr w:rsidR="00FF216F" w:rsidRPr="008E64C9" w:rsidTr="00BA4850">
        <w:tc>
          <w:tcPr>
            <w:tcW w:w="5103" w:type="dxa"/>
          </w:tcPr>
          <w:p w:rsidR="00FF216F" w:rsidRPr="008E64C9" w:rsidRDefault="00FF216F" w:rsidP="00BA4850">
            <w:r w:rsidRPr="008E64C9">
              <w:t>Diversamente abili</w:t>
            </w:r>
          </w:p>
        </w:tc>
        <w:tc>
          <w:tcPr>
            <w:tcW w:w="992" w:type="dxa"/>
          </w:tcPr>
          <w:p w:rsidR="00FF216F" w:rsidRPr="008E64C9" w:rsidRDefault="00FF216F" w:rsidP="00BA4850"/>
        </w:tc>
      </w:tr>
      <w:tr w:rsidR="00FF216F" w:rsidRPr="008E64C9" w:rsidTr="00BA4850">
        <w:tc>
          <w:tcPr>
            <w:tcW w:w="5103" w:type="dxa"/>
          </w:tcPr>
          <w:p w:rsidR="00FF216F" w:rsidRPr="008E64C9" w:rsidRDefault="00FF216F" w:rsidP="00BA4850">
            <w:r w:rsidRPr="008E64C9">
              <w:t>Alunni provenienti da altra scuola</w:t>
            </w:r>
          </w:p>
        </w:tc>
        <w:tc>
          <w:tcPr>
            <w:tcW w:w="992" w:type="dxa"/>
          </w:tcPr>
          <w:p w:rsidR="00FF216F" w:rsidRPr="008E64C9" w:rsidRDefault="00FF216F" w:rsidP="00BA4850"/>
        </w:tc>
      </w:tr>
      <w:tr w:rsidR="00FF216F" w:rsidRPr="008E64C9" w:rsidTr="00BA4850">
        <w:tc>
          <w:tcPr>
            <w:tcW w:w="5103" w:type="dxa"/>
          </w:tcPr>
          <w:p w:rsidR="00FF216F" w:rsidRPr="008E64C9" w:rsidRDefault="00FF216F" w:rsidP="00BA4850">
            <w:r w:rsidRPr="008E64C9">
              <w:t>Ripetenti</w:t>
            </w:r>
          </w:p>
        </w:tc>
        <w:tc>
          <w:tcPr>
            <w:tcW w:w="992" w:type="dxa"/>
          </w:tcPr>
          <w:p w:rsidR="00FF216F" w:rsidRPr="008E64C9" w:rsidRDefault="00FF216F" w:rsidP="00BA4850"/>
        </w:tc>
      </w:tr>
      <w:tr w:rsidR="00FF216F" w:rsidRPr="008E64C9" w:rsidTr="00BA4850">
        <w:tc>
          <w:tcPr>
            <w:tcW w:w="5103" w:type="dxa"/>
          </w:tcPr>
          <w:p w:rsidR="00FF216F" w:rsidRPr="008E64C9" w:rsidRDefault="00FF216F" w:rsidP="00BA4850">
            <w:r>
              <w:t>DSA</w:t>
            </w:r>
          </w:p>
        </w:tc>
        <w:tc>
          <w:tcPr>
            <w:tcW w:w="992" w:type="dxa"/>
          </w:tcPr>
          <w:p w:rsidR="00FF216F" w:rsidRPr="008E64C9" w:rsidRDefault="00FF216F" w:rsidP="00BA4850"/>
        </w:tc>
      </w:tr>
      <w:tr w:rsidR="00FF216F" w:rsidRPr="008E64C9" w:rsidTr="00BA4850">
        <w:tc>
          <w:tcPr>
            <w:tcW w:w="5103" w:type="dxa"/>
          </w:tcPr>
          <w:p w:rsidR="00FF216F" w:rsidRDefault="00FF216F" w:rsidP="00BA4850">
            <w:r>
              <w:t>BES</w:t>
            </w:r>
          </w:p>
        </w:tc>
        <w:tc>
          <w:tcPr>
            <w:tcW w:w="992" w:type="dxa"/>
          </w:tcPr>
          <w:p w:rsidR="00FF216F" w:rsidRPr="008E64C9" w:rsidRDefault="00FF216F" w:rsidP="00BA4850"/>
        </w:tc>
      </w:tr>
    </w:tbl>
    <w:p w:rsidR="00FF216F" w:rsidRPr="00362B2D" w:rsidRDefault="00FF216F" w:rsidP="00F350E9">
      <w:pPr>
        <w:pStyle w:val="Header"/>
        <w:tabs>
          <w:tab w:val="left" w:pos="708"/>
        </w:tabs>
        <w:jc w:val="center"/>
        <w:rPr>
          <w:rFonts w:ascii="Calibri" w:hAnsi="Calibri" w:cs="Arial"/>
          <w:b/>
          <w:sz w:val="28"/>
        </w:rPr>
      </w:pPr>
    </w:p>
    <w:p w:rsidR="00FF216F" w:rsidRPr="0068324D" w:rsidRDefault="00FF216F" w:rsidP="00F350E9">
      <w:pPr>
        <w:pStyle w:val="Header"/>
        <w:tabs>
          <w:tab w:val="left" w:pos="708"/>
        </w:tabs>
        <w:spacing w:line="360" w:lineRule="auto"/>
        <w:jc w:val="both"/>
        <w:rPr>
          <w:rFonts w:ascii="Calibri" w:hAnsi="Calibri"/>
          <w:szCs w:val="28"/>
        </w:rPr>
      </w:pPr>
      <w:r w:rsidRPr="0068324D">
        <w:rPr>
          <w:rFonts w:ascii="Calibri" w:hAnsi="Calibri"/>
          <w:szCs w:val="28"/>
        </w:rPr>
        <w:t>Io sottoscritto/a  .   .   .   .   .   .   .   .   .   .   .   .   , Coordinatore della Classe ………, dichiaro di aver svolto nell’ambito dell’incarico conferitomi le seguenti attività:</w:t>
      </w:r>
    </w:p>
    <w:p w:rsidR="00FF216F" w:rsidRPr="00D25917" w:rsidRDefault="00FF216F" w:rsidP="00F350E9">
      <w:pPr>
        <w:pStyle w:val="Stile"/>
        <w:rPr>
          <w:rFonts w:ascii="Calibri" w:hAnsi="Calibri"/>
          <w:b/>
          <w:smallCaps/>
          <w:szCs w:val="28"/>
        </w:rPr>
      </w:pPr>
    </w:p>
    <w:p w:rsidR="00FF216F" w:rsidRDefault="00FF216F" w:rsidP="00F350E9">
      <w:pPr>
        <w:spacing w:after="240"/>
        <w:ind w:left="357"/>
        <w:jc w:val="both"/>
        <w:rPr>
          <w:bCs/>
        </w:rPr>
      </w:pPr>
      <w:r w:rsidRPr="00AE64AF">
        <w:rPr>
          <w:b/>
          <w:bCs/>
          <w:sz w:val="28"/>
          <w:szCs w:val="28"/>
        </w:rPr>
        <w:sym w:font="Symbol" w:char="F0FF"/>
      </w:r>
      <w:r w:rsidRPr="00AE64AF">
        <w:rPr>
          <w:b/>
          <w:bCs/>
          <w:sz w:val="28"/>
          <w:szCs w:val="28"/>
        </w:rPr>
        <w:t xml:space="preserve"> </w:t>
      </w:r>
      <w:r w:rsidRPr="00D25917">
        <w:rPr>
          <w:bCs/>
        </w:rPr>
        <w:t>Ho predisposto il piano di lavoro e la programmazione delle attività didattico-educative</w:t>
      </w:r>
      <w:r>
        <w:rPr>
          <w:bCs/>
        </w:rPr>
        <w:t>.</w:t>
      </w:r>
    </w:p>
    <w:p w:rsidR="00FF216F" w:rsidRPr="00D25917" w:rsidRDefault="00FF216F" w:rsidP="00F350E9">
      <w:pPr>
        <w:spacing w:after="240"/>
        <w:ind w:left="357"/>
        <w:jc w:val="both"/>
      </w:pPr>
      <w:r w:rsidRPr="00AE64AF">
        <w:rPr>
          <w:b/>
          <w:bCs/>
          <w:sz w:val="28"/>
          <w:szCs w:val="28"/>
        </w:rPr>
        <w:sym w:font="Symbol" w:char="F0FF"/>
      </w:r>
      <w:r w:rsidRPr="00AE64AF">
        <w:rPr>
          <w:b/>
          <w:bCs/>
          <w:sz w:val="28"/>
          <w:szCs w:val="28"/>
        </w:rPr>
        <w:t xml:space="preserve"> </w:t>
      </w:r>
      <w:r w:rsidRPr="00D25917">
        <w:rPr>
          <w:bCs/>
        </w:rPr>
        <w:t>Ho curato l’organizzazione e il coordinamento didattico</w:t>
      </w:r>
      <w:r>
        <w:rPr>
          <w:bCs/>
        </w:rPr>
        <w:t>.</w:t>
      </w:r>
    </w:p>
    <w:p w:rsidR="00FF216F" w:rsidRPr="00D25917" w:rsidRDefault="00FF216F" w:rsidP="00F350E9">
      <w:pPr>
        <w:spacing w:after="240"/>
        <w:ind w:left="357"/>
        <w:jc w:val="both"/>
      </w:pPr>
      <w:r w:rsidRPr="00AE64AF">
        <w:rPr>
          <w:b/>
          <w:bCs/>
          <w:sz w:val="28"/>
          <w:szCs w:val="28"/>
        </w:rPr>
        <w:sym w:font="Symbol" w:char="F0FF"/>
      </w:r>
      <w:r w:rsidRPr="00AE64AF">
        <w:rPr>
          <w:b/>
          <w:bCs/>
          <w:sz w:val="28"/>
          <w:szCs w:val="28"/>
        </w:rPr>
        <w:t xml:space="preserve"> </w:t>
      </w:r>
      <w:r w:rsidRPr="00D25917">
        <w:rPr>
          <w:bCs/>
        </w:rPr>
        <w:t>Ho favorito la comunicazione tra docenti, studenti e genitori coordinando le attività di ricevimento.</w:t>
      </w:r>
    </w:p>
    <w:p w:rsidR="00FF216F" w:rsidRDefault="00FF216F" w:rsidP="00F350E9">
      <w:pPr>
        <w:spacing w:after="240"/>
        <w:ind w:left="357"/>
        <w:jc w:val="both"/>
        <w:rPr>
          <w:bCs/>
        </w:rPr>
      </w:pPr>
      <w:r w:rsidRPr="00AE64AF">
        <w:rPr>
          <w:b/>
          <w:bCs/>
          <w:sz w:val="28"/>
          <w:szCs w:val="28"/>
        </w:rPr>
        <w:sym w:font="Symbol" w:char="F0FF"/>
      </w:r>
      <w:r w:rsidRPr="00AE64AF">
        <w:rPr>
          <w:b/>
          <w:bCs/>
          <w:sz w:val="28"/>
          <w:szCs w:val="28"/>
        </w:rPr>
        <w:t xml:space="preserve"> </w:t>
      </w:r>
      <w:r w:rsidRPr="00D25917">
        <w:rPr>
          <w:bCs/>
        </w:rPr>
        <w:t>Ho vigilato sulla realizzazione delle attività programmate</w:t>
      </w:r>
      <w:r>
        <w:rPr>
          <w:bCs/>
        </w:rPr>
        <w:t>.</w:t>
      </w:r>
    </w:p>
    <w:p w:rsidR="00FF216F" w:rsidRDefault="00FF216F" w:rsidP="00F350E9">
      <w:pPr>
        <w:spacing w:after="240"/>
        <w:ind w:left="357"/>
        <w:jc w:val="both"/>
        <w:rPr>
          <w:bCs/>
        </w:rPr>
      </w:pPr>
      <w:r w:rsidRPr="00AE64AF">
        <w:rPr>
          <w:b/>
          <w:bCs/>
          <w:sz w:val="28"/>
          <w:szCs w:val="28"/>
        </w:rPr>
        <w:sym w:font="Symbol" w:char="F0FF"/>
      </w:r>
      <w:r>
        <w:rPr>
          <w:bCs/>
        </w:rPr>
        <w:t xml:space="preserve"> </w:t>
      </w:r>
      <w:r>
        <w:rPr>
          <w:rFonts w:cs="Helvetica"/>
          <w:color w:val="373737"/>
          <w:lang w:eastAsia="it-IT"/>
        </w:rPr>
        <w:t xml:space="preserve">Mi sono tenuto </w:t>
      </w:r>
      <w:r w:rsidRPr="008932D4">
        <w:rPr>
          <w:rFonts w:cs="Helvetica"/>
          <w:color w:val="373737"/>
          <w:lang w:eastAsia="it-IT"/>
        </w:rPr>
        <w:t>regolarmente informato sul profitto e il comportamento della classe tramite frequenti cont</w:t>
      </w:r>
      <w:r>
        <w:rPr>
          <w:rFonts w:cs="Helvetica"/>
          <w:color w:val="373737"/>
          <w:lang w:eastAsia="it-IT"/>
        </w:rPr>
        <w:t>atti con gli altri docenti del C</w:t>
      </w:r>
      <w:r w:rsidRPr="008932D4">
        <w:rPr>
          <w:rFonts w:cs="Helvetica"/>
          <w:color w:val="373737"/>
          <w:lang w:eastAsia="it-IT"/>
        </w:rPr>
        <w:t>onsiglio</w:t>
      </w:r>
      <w:r>
        <w:rPr>
          <w:rFonts w:cs="Helvetica"/>
          <w:color w:val="373737"/>
          <w:lang w:eastAsia="it-IT"/>
        </w:rPr>
        <w:t>.</w:t>
      </w:r>
    </w:p>
    <w:p w:rsidR="00FF216F" w:rsidRPr="00682561" w:rsidRDefault="00FF216F" w:rsidP="00F350E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cs="Helvetica"/>
          <w:color w:val="373737"/>
          <w:lang w:eastAsia="it-IT"/>
        </w:rPr>
      </w:pPr>
      <w:r w:rsidRPr="00AE64AF">
        <w:rPr>
          <w:b/>
          <w:bCs/>
          <w:sz w:val="28"/>
          <w:szCs w:val="28"/>
        </w:rPr>
        <w:sym w:font="Symbol" w:char="F0FF"/>
      </w:r>
      <w:r>
        <w:rPr>
          <w:b/>
          <w:bCs/>
          <w:sz w:val="28"/>
          <w:szCs w:val="28"/>
        </w:rPr>
        <w:t xml:space="preserve"> </w:t>
      </w:r>
      <w:r w:rsidRPr="008932D4">
        <w:rPr>
          <w:rFonts w:cs="Helvetica"/>
          <w:color w:val="373737"/>
          <w:lang w:eastAsia="it-IT"/>
        </w:rPr>
        <w:t>H</w:t>
      </w:r>
      <w:r>
        <w:rPr>
          <w:rFonts w:cs="Helvetica"/>
          <w:color w:val="373737"/>
          <w:lang w:eastAsia="it-IT"/>
        </w:rPr>
        <w:t xml:space="preserve">o avuto un </w:t>
      </w:r>
      <w:r w:rsidRPr="008932D4">
        <w:rPr>
          <w:rFonts w:cs="Helvetica"/>
          <w:color w:val="373737"/>
          <w:lang w:eastAsia="it-IT"/>
        </w:rPr>
        <w:t xml:space="preserve">collegamento diretto con la presidenza e </w:t>
      </w:r>
      <w:r>
        <w:rPr>
          <w:rFonts w:cs="Helvetica"/>
          <w:color w:val="373737"/>
          <w:lang w:eastAsia="it-IT"/>
        </w:rPr>
        <w:t xml:space="preserve">ho </w:t>
      </w:r>
      <w:r w:rsidRPr="008932D4">
        <w:rPr>
          <w:rFonts w:cs="Helvetica"/>
          <w:color w:val="373737"/>
          <w:lang w:eastAsia="it-IT"/>
        </w:rPr>
        <w:t>informa</w:t>
      </w:r>
      <w:r>
        <w:rPr>
          <w:rFonts w:cs="Helvetica"/>
          <w:color w:val="373737"/>
          <w:lang w:eastAsia="it-IT"/>
        </w:rPr>
        <w:t>to</w:t>
      </w:r>
      <w:r w:rsidRPr="008932D4">
        <w:rPr>
          <w:rFonts w:cs="Helvetica"/>
          <w:color w:val="373737"/>
          <w:lang w:eastAsia="it-IT"/>
        </w:rPr>
        <w:t xml:space="preserve"> il dirigente sugli avvenimenti più significativi della classe facendo pre</w:t>
      </w:r>
      <w:r>
        <w:rPr>
          <w:rFonts w:cs="Helvetica"/>
          <w:color w:val="373737"/>
          <w:lang w:eastAsia="it-IT"/>
        </w:rPr>
        <w:t>sente eventuali problemi emersi.</w:t>
      </w:r>
    </w:p>
    <w:p w:rsidR="00FF216F" w:rsidRPr="00D25917" w:rsidRDefault="00FF216F" w:rsidP="00F350E9">
      <w:pPr>
        <w:spacing w:after="240"/>
        <w:ind w:left="357"/>
        <w:jc w:val="both"/>
      </w:pPr>
      <w:r w:rsidRPr="00AE64AF">
        <w:rPr>
          <w:b/>
          <w:bCs/>
          <w:sz w:val="28"/>
          <w:szCs w:val="28"/>
        </w:rPr>
        <w:sym w:font="Symbol" w:char="F0FF"/>
      </w:r>
      <w:r w:rsidRPr="00AE64AF">
        <w:rPr>
          <w:b/>
          <w:bCs/>
          <w:sz w:val="28"/>
          <w:szCs w:val="28"/>
        </w:rPr>
        <w:t xml:space="preserve"> </w:t>
      </w:r>
      <w:r w:rsidRPr="00D25917">
        <w:t xml:space="preserve">Ho </w:t>
      </w:r>
      <w:r>
        <w:t xml:space="preserve">svolto la funzione di segretario, dunque ho </w:t>
      </w:r>
      <w:r w:rsidRPr="00D25917">
        <w:t>provveduto con diligenza alla stesura dei verbali del Consiglio di Classe</w:t>
      </w:r>
      <w:r>
        <w:t>.</w:t>
      </w:r>
    </w:p>
    <w:p w:rsidR="00FF216F" w:rsidRPr="00D25917" w:rsidRDefault="00FF216F" w:rsidP="00F350E9">
      <w:pPr>
        <w:spacing w:after="240"/>
        <w:ind w:left="357"/>
        <w:jc w:val="both"/>
      </w:pPr>
      <w:r w:rsidRPr="00AE64AF">
        <w:rPr>
          <w:b/>
          <w:bCs/>
          <w:sz w:val="28"/>
          <w:szCs w:val="28"/>
        </w:rPr>
        <w:sym w:font="Symbol" w:char="F0FF"/>
      </w:r>
      <w:r w:rsidRPr="00AE64AF">
        <w:rPr>
          <w:b/>
          <w:bCs/>
          <w:sz w:val="28"/>
          <w:szCs w:val="28"/>
        </w:rPr>
        <w:t xml:space="preserve"> </w:t>
      </w:r>
      <w:r w:rsidRPr="00D25917">
        <w:rPr>
          <w:bCs/>
        </w:rPr>
        <w:t>Ho convocato</w:t>
      </w:r>
      <w:r w:rsidRPr="00D25917">
        <w:t xml:space="preserve">   n.______ riunioni straordinarie del Consiglio di Classe per problemi di tipo  </w:t>
      </w:r>
      <w:r w:rsidRPr="00D25917">
        <w:sym w:font="Wingdings 2" w:char="F02A"/>
      </w:r>
      <w:r w:rsidRPr="00D25917">
        <w:t xml:space="preserve"> organizzativo</w:t>
      </w:r>
      <w:r w:rsidRPr="00D25917">
        <w:tab/>
      </w:r>
      <w:r w:rsidRPr="00D25917">
        <w:sym w:font="Wingdings 2" w:char="F02A"/>
      </w:r>
      <w:r w:rsidRPr="00D25917">
        <w:t xml:space="preserve"> didattico</w:t>
      </w:r>
      <w:r w:rsidRPr="00D25917">
        <w:tab/>
      </w:r>
      <w:r w:rsidRPr="00D25917">
        <w:sym w:font="Wingdings 2" w:char="F02A"/>
      </w:r>
      <w:r w:rsidRPr="00D25917">
        <w:t xml:space="preserve"> disciplinare</w:t>
      </w:r>
      <w:r w:rsidRPr="00D25917">
        <w:tab/>
      </w:r>
      <w:r w:rsidRPr="00D25917">
        <w:sym w:font="Wingdings 2" w:char="F02A"/>
      </w:r>
      <w:r w:rsidRPr="00D25917">
        <w:t xml:space="preserve"> altro </w:t>
      </w:r>
    </w:p>
    <w:p w:rsidR="00FF216F" w:rsidRPr="00D25917" w:rsidRDefault="00FF216F" w:rsidP="00F350E9">
      <w:pPr>
        <w:spacing w:after="240"/>
        <w:ind w:left="357"/>
        <w:jc w:val="both"/>
      </w:pPr>
      <w:r w:rsidRPr="00AE64AF">
        <w:rPr>
          <w:b/>
          <w:bCs/>
          <w:sz w:val="28"/>
          <w:szCs w:val="28"/>
        </w:rPr>
        <w:sym w:font="Symbol" w:char="F0FF"/>
      </w:r>
      <w:r w:rsidRPr="00AE64AF">
        <w:rPr>
          <w:b/>
          <w:bCs/>
          <w:sz w:val="28"/>
          <w:szCs w:val="28"/>
        </w:rPr>
        <w:t xml:space="preserve"> </w:t>
      </w:r>
      <w:r w:rsidRPr="00D25917">
        <w:t>Ho provveduto ad effettuare comunicazioni scritte alle famiglie degli alunni, in relazione al profitto e alla disciplina di questi, secondo le indicazioni del Consiglio di Classe</w:t>
      </w:r>
      <w:r>
        <w:t>.</w:t>
      </w:r>
    </w:p>
    <w:p w:rsidR="00FF216F" w:rsidRPr="00D25917" w:rsidRDefault="00FF216F" w:rsidP="00F350E9">
      <w:pPr>
        <w:spacing w:after="240"/>
        <w:ind w:left="357"/>
        <w:jc w:val="both"/>
      </w:pPr>
      <w:r w:rsidRPr="00AE64AF">
        <w:rPr>
          <w:b/>
          <w:bCs/>
          <w:sz w:val="28"/>
          <w:szCs w:val="28"/>
        </w:rPr>
        <w:sym w:font="Symbol" w:char="F0FF"/>
      </w:r>
      <w:r w:rsidRPr="00AE64AF">
        <w:rPr>
          <w:b/>
          <w:bCs/>
          <w:sz w:val="28"/>
          <w:szCs w:val="28"/>
        </w:rPr>
        <w:t xml:space="preserve"> </w:t>
      </w:r>
      <w:r w:rsidRPr="00D25917">
        <w:t>Ho provveduto ad effettuare comunica</w:t>
      </w:r>
      <w:r>
        <w:t xml:space="preserve">zioni telefoniche per </w:t>
      </w:r>
      <w:r w:rsidRPr="00D25917">
        <w:t>avvisi par</w:t>
      </w:r>
      <w:r>
        <w:t>ticolari sulla disciplina e/o sul</w:t>
      </w:r>
      <w:r w:rsidRPr="00D25917">
        <w:t xml:space="preserve"> profitto</w:t>
      </w:r>
      <w:r>
        <w:t>.</w:t>
      </w:r>
    </w:p>
    <w:p w:rsidR="00FF216F" w:rsidRDefault="00FF216F" w:rsidP="00F350E9">
      <w:pPr>
        <w:spacing w:after="240"/>
        <w:ind w:left="357"/>
        <w:jc w:val="both"/>
      </w:pPr>
      <w:r w:rsidRPr="00AE64AF">
        <w:rPr>
          <w:b/>
          <w:bCs/>
          <w:sz w:val="28"/>
          <w:szCs w:val="28"/>
        </w:rPr>
        <w:sym w:font="Symbol" w:char="F0FF"/>
      </w:r>
      <w:r w:rsidRPr="00AE64AF">
        <w:rPr>
          <w:b/>
          <w:bCs/>
          <w:sz w:val="28"/>
          <w:szCs w:val="28"/>
        </w:rPr>
        <w:t xml:space="preserve"> </w:t>
      </w:r>
      <w:r w:rsidRPr="00D25917">
        <w:t xml:space="preserve">Ho controllato </w:t>
      </w:r>
      <w:r>
        <w:t xml:space="preserve">periodicamente </w:t>
      </w:r>
      <w:r w:rsidRPr="00D25917">
        <w:t>le assenze degli alunni e le relative giustificazioni, e provveduto in occasione delle riu</w:t>
      </w:r>
      <w:r>
        <w:t>nioni del Consiglio di Classe a riepilogare in merito ad</w:t>
      </w:r>
      <w:r w:rsidRPr="00D25917">
        <w:t xml:space="preserve"> assenze, ritardi e provvedimenti disciplinari</w:t>
      </w:r>
      <w:r>
        <w:t>.</w:t>
      </w:r>
    </w:p>
    <w:p w:rsidR="00FF216F" w:rsidRDefault="00FF216F" w:rsidP="00F350E9">
      <w:pPr>
        <w:spacing w:after="240"/>
        <w:ind w:left="357"/>
        <w:jc w:val="both"/>
      </w:pPr>
      <w:r w:rsidRPr="00AE64AF">
        <w:rPr>
          <w:b/>
          <w:bCs/>
          <w:sz w:val="28"/>
          <w:szCs w:val="28"/>
        </w:rPr>
        <w:sym w:font="Symbol" w:char="F0FF"/>
      </w:r>
      <w:r w:rsidRPr="00AE64AF">
        <w:rPr>
          <w:b/>
          <w:bCs/>
          <w:sz w:val="28"/>
          <w:szCs w:val="28"/>
        </w:rPr>
        <w:t xml:space="preserve"> </w:t>
      </w:r>
      <w:r w:rsidRPr="00D25917">
        <w:t>Ho organizzato incontri con le famiglie e partecipato alle riunioni con gli specialisti sanitari per gli alunni diversamente abili</w:t>
      </w:r>
      <w:r>
        <w:t>, coordinandomi con il referente per il Gruppo H.</w:t>
      </w:r>
    </w:p>
    <w:p w:rsidR="00FF216F" w:rsidRDefault="00FF216F" w:rsidP="00F350E9">
      <w:pPr>
        <w:spacing w:after="240"/>
        <w:ind w:left="357"/>
        <w:jc w:val="both"/>
      </w:pPr>
      <w:r w:rsidRPr="00AE64AF">
        <w:rPr>
          <w:b/>
          <w:bCs/>
          <w:sz w:val="28"/>
          <w:szCs w:val="28"/>
        </w:rPr>
        <w:sym w:font="Symbol" w:char="F0FF"/>
      </w:r>
      <w:r w:rsidRPr="00AE64AF">
        <w:rPr>
          <w:b/>
          <w:bCs/>
          <w:sz w:val="28"/>
          <w:szCs w:val="28"/>
        </w:rPr>
        <w:t xml:space="preserve"> </w:t>
      </w:r>
      <w:r w:rsidRPr="00D25917">
        <w:t xml:space="preserve">Ho organizzato incontri con le famiglie e partecipato alle riunioni con gli specialisti sanitari per gli alunni </w:t>
      </w:r>
      <w:r>
        <w:t>DSA, coordinandomi con il referente per il Gruppo H.</w:t>
      </w:r>
    </w:p>
    <w:p w:rsidR="00FF216F" w:rsidRPr="00DE601A" w:rsidRDefault="00FF216F" w:rsidP="00F350E9">
      <w:pPr>
        <w:spacing w:after="240"/>
        <w:ind w:left="357"/>
        <w:jc w:val="both"/>
      </w:pPr>
      <w:r w:rsidRPr="00AE64AF">
        <w:rPr>
          <w:b/>
          <w:bCs/>
          <w:sz w:val="28"/>
          <w:szCs w:val="28"/>
        </w:rPr>
        <w:sym w:font="Symbol" w:char="F0FF"/>
      </w:r>
      <w:r>
        <w:rPr>
          <w:b/>
          <w:bCs/>
          <w:sz w:val="28"/>
          <w:szCs w:val="28"/>
        </w:rPr>
        <w:t xml:space="preserve"> </w:t>
      </w:r>
      <w:r w:rsidRPr="00DE601A">
        <w:t>Ho coordinato le attività di approfondimento disciplinare e le simulazioni delle prove invalsi o di esame di Stato.</w:t>
      </w:r>
    </w:p>
    <w:p w:rsidR="00FF216F" w:rsidRPr="00DE601A" w:rsidRDefault="00FF216F" w:rsidP="00F350E9">
      <w:pPr>
        <w:spacing w:after="240"/>
        <w:ind w:left="357"/>
        <w:jc w:val="both"/>
      </w:pPr>
      <w:r w:rsidRPr="00AE64AF">
        <w:rPr>
          <w:b/>
          <w:bCs/>
          <w:sz w:val="28"/>
          <w:szCs w:val="28"/>
        </w:rPr>
        <w:sym w:font="Symbol" w:char="F0FF"/>
      </w:r>
      <w:r>
        <w:rPr>
          <w:b/>
          <w:bCs/>
          <w:sz w:val="28"/>
          <w:szCs w:val="28"/>
        </w:rPr>
        <w:t xml:space="preserve"> </w:t>
      </w:r>
      <w:r w:rsidRPr="00DE601A">
        <w:t>Ho curato la stesura d</w:t>
      </w:r>
      <w:r>
        <w:t>ella relazione finale di classe.</w:t>
      </w:r>
    </w:p>
    <w:p w:rsidR="00FF216F" w:rsidRPr="00D25917" w:rsidRDefault="00FF216F" w:rsidP="00F350E9">
      <w:pPr>
        <w:spacing w:after="240"/>
        <w:ind w:left="357"/>
        <w:jc w:val="both"/>
      </w:pPr>
      <w:r w:rsidRPr="00AE64AF">
        <w:rPr>
          <w:b/>
          <w:bCs/>
          <w:sz w:val="28"/>
          <w:szCs w:val="28"/>
        </w:rPr>
        <w:sym w:font="Symbol" w:char="F0FF"/>
      </w:r>
      <w:r>
        <w:rPr>
          <w:b/>
          <w:bCs/>
          <w:sz w:val="28"/>
          <w:szCs w:val="28"/>
        </w:rPr>
        <w:t xml:space="preserve"> </w:t>
      </w:r>
      <w:r w:rsidRPr="00DE601A">
        <w:t>Ho raccolto tutti i dati inerenti le carenze formative e relative alle attività di recupero</w:t>
      </w:r>
      <w:r>
        <w:t>.</w:t>
      </w:r>
      <w:r w:rsidRPr="00DE601A">
        <w:t xml:space="preserve"> </w:t>
      </w:r>
    </w:p>
    <w:p w:rsidR="00FF216F" w:rsidRPr="0068324D" w:rsidRDefault="00FF216F" w:rsidP="00F350E9">
      <w:pPr>
        <w:tabs>
          <w:tab w:val="left" w:pos="7020"/>
        </w:tabs>
        <w:rPr>
          <w:sz w:val="24"/>
          <w:szCs w:val="28"/>
        </w:rPr>
      </w:pPr>
      <w:r w:rsidRPr="0068324D">
        <w:rPr>
          <w:sz w:val="24"/>
          <w:szCs w:val="28"/>
        </w:rPr>
        <w:t>Campagnano di Roma, ………………………………..</w:t>
      </w:r>
    </w:p>
    <w:p w:rsidR="00FF216F" w:rsidRPr="0068324D" w:rsidRDefault="00FF216F" w:rsidP="00F350E9">
      <w:pPr>
        <w:rPr>
          <w:b/>
          <w:sz w:val="24"/>
          <w:szCs w:val="28"/>
        </w:rPr>
      </w:pPr>
    </w:p>
    <w:p w:rsidR="00FF216F" w:rsidRPr="0068324D" w:rsidRDefault="00FF216F" w:rsidP="0068324D">
      <w:pPr>
        <w:ind w:left="5529"/>
        <w:jc w:val="center"/>
        <w:rPr>
          <w:b/>
          <w:sz w:val="24"/>
          <w:szCs w:val="28"/>
        </w:rPr>
      </w:pPr>
      <w:r w:rsidRPr="0068324D">
        <w:rPr>
          <w:b/>
          <w:sz w:val="24"/>
          <w:szCs w:val="28"/>
        </w:rPr>
        <w:t>Il Docente Coordinatore</w:t>
      </w:r>
    </w:p>
    <w:p w:rsidR="00FF216F" w:rsidRPr="0068324D" w:rsidRDefault="00FF216F" w:rsidP="0068324D">
      <w:pPr>
        <w:ind w:left="5529"/>
        <w:jc w:val="center"/>
        <w:rPr>
          <w:b/>
          <w:sz w:val="24"/>
          <w:szCs w:val="28"/>
        </w:rPr>
      </w:pPr>
      <w:r w:rsidRPr="0068324D">
        <w:rPr>
          <w:b/>
          <w:sz w:val="24"/>
          <w:szCs w:val="28"/>
        </w:rPr>
        <w:t>la Docente Coordinatrice</w:t>
      </w:r>
    </w:p>
    <w:p w:rsidR="00FF216F" w:rsidRPr="00D25917" w:rsidRDefault="00FF216F" w:rsidP="0068324D">
      <w:pPr>
        <w:ind w:left="5529"/>
        <w:jc w:val="center"/>
        <w:rPr>
          <w:b/>
          <w:sz w:val="28"/>
          <w:szCs w:val="28"/>
        </w:rPr>
      </w:pPr>
    </w:p>
    <w:sectPr w:rsidR="00FF216F" w:rsidRPr="00D25917" w:rsidSect="0068324D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0E9"/>
    <w:rsid w:val="002C4A07"/>
    <w:rsid w:val="00362B2D"/>
    <w:rsid w:val="004C4B36"/>
    <w:rsid w:val="00682561"/>
    <w:rsid w:val="0068324D"/>
    <w:rsid w:val="00772BC4"/>
    <w:rsid w:val="008932D4"/>
    <w:rsid w:val="008E64C9"/>
    <w:rsid w:val="00A079EF"/>
    <w:rsid w:val="00A73500"/>
    <w:rsid w:val="00AE64AF"/>
    <w:rsid w:val="00B44245"/>
    <w:rsid w:val="00B44FBF"/>
    <w:rsid w:val="00BA4850"/>
    <w:rsid w:val="00D25917"/>
    <w:rsid w:val="00DE601A"/>
    <w:rsid w:val="00E2529D"/>
    <w:rsid w:val="00F15AE8"/>
    <w:rsid w:val="00F350E9"/>
    <w:rsid w:val="00F56C6C"/>
    <w:rsid w:val="00FF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0E9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324D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i/>
      <w:iCs/>
      <w:sz w:val="32"/>
      <w:szCs w:val="32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8324D"/>
    <w:rPr>
      <w:rFonts w:ascii="Times New Roman" w:hAnsi="Times New Roman" w:cs="Times New Roman"/>
      <w:i/>
      <w:iCs/>
      <w:sz w:val="32"/>
      <w:szCs w:val="32"/>
      <w:lang w:eastAsia="it-IT"/>
    </w:rPr>
  </w:style>
  <w:style w:type="paragraph" w:styleId="Header">
    <w:name w:val="header"/>
    <w:basedOn w:val="Normal"/>
    <w:link w:val="HeaderChar"/>
    <w:uiPriority w:val="99"/>
    <w:semiHidden/>
    <w:rsid w:val="00F350E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350E9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tile">
    <w:name w:val="Stile"/>
    <w:basedOn w:val="Normal"/>
    <w:next w:val="BodyText"/>
    <w:link w:val="CorpodeltestoCarattere"/>
    <w:uiPriority w:val="99"/>
    <w:rsid w:val="00F350E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it-IT"/>
    </w:rPr>
  </w:style>
  <w:style w:type="character" w:customStyle="1" w:styleId="CorpodeltestoCarattere">
    <w:name w:val="Corpo del testo Carattere"/>
    <w:link w:val="Stile"/>
    <w:uiPriority w:val="99"/>
    <w:semiHidden/>
    <w:locked/>
    <w:rsid w:val="00F350E9"/>
    <w:rPr>
      <w:rFonts w:ascii="Times New Roman" w:hAnsi="Times New Roman"/>
      <w:sz w:val="24"/>
      <w:lang w:eastAsia="it-IT"/>
    </w:rPr>
  </w:style>
  <w:style w:type="paragraph" w:styleId="BodyText">
    <w:name w:val="Body Text"/>
    <w:basedOn w:val="Normal"/>
    <w:link w:val="BodyTextChar"/>
    <w:uiPriority w:val="99"/>
    <w:semiHidden/>
    <w:rsid w:val="00F350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350E9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8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32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400</Words>
  <Characters>2286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utente</cp:lastModifiedBy>
  <cp:revision>2</cp:revision>
  <cp:lastPrinted>2018-05-23T14:12:00Z</cp:lastPrinted>
  <dcterms:created xsi:type="dcterms:W3CDTF">2018-06-06T11:22:00Z</dcterms:created>
  <dcterms:modified xsi:type="dcterms:W3CDTF">2018-06-06T11:22:00Z</dcterms:modified>
</cp:coreProperties>
</file>